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C6C1" w14:textId="77777777" w:rsidR="00857488" w:rsidRPr="00857488" w:rsidRDefault="00124239" w:rsidP="00857488">
      <w:pPr>
        <w:pStyle w:val="Titl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Faculty </w:t>
      </w:r>
      <w:r w:rsidR="00FA63B0">
        <w:rPr>
          <w:rFonts w:cs="Arial"/>
          <w:sz w:val="32"/>
          <w:szCs w:val="32"/>
        </w:rPr>
        <w:t>Certification of Credentials</w:t>
      </w:r>
    </w:p>
    <w:p w14:paraId="3BE6A4AB" w14:textId="77777777" w:rsidR="006C2620" w:rsidRPr="007D5A97" w:rsidRDefault="006C2620" w:rsidP="00857488">
      <w:pPr>
        <w:rPr>
          <w:rFonts w:ascii="Times New Roman" w:hAnsi="Times New Roman"/>
          <w:sz w:val="8"/>
          <w:szCs w:val="8"/>
        </w:rPr>
      </w:pPr>
    </w:p>
    <w:p w14:paraId="1A4803B3" w14:textId="1B7C0CFD" w:rsidR="00A41B3E" w:rsidRPr="00525CC3" w:rsidRDefault="00FA63B0" w:rsidP="00265C0D">
      <w:pPr>
        <w:ind w:left="-180"/>
        <w:rPr>
          <w:rFonts w:ascii="Times New Roman" w:hAnsi="Times New Roman"/>
          <w:szCs w:val="24"/>
        </w:rPr>
      </w:pPr>
      <w:r w:rsidRPr="00525CC3">
        <w:rPr>
          <w:rFonts w:ascii="Times New Roman" w:hAnsi="Times New Roman"/>
          <w:szCs w:val="24"/>
        </w:rPr>
        <w:t>This form documents that instructional faculty meet SACS</w:t>
      </w:r>
      <w:r w:rsidR="00525CC3" w:rsidRPr="00525CC3">
        <w:rPr>
          <w:rFonts w:ascii="Times New Roman" w:hAnsi="Times New Roman"/>
          <w:szCs w:val="24"/>
        </w:rPr>
        <w:t>COC</w:t>
      </w:r>
      <w:r w:rsidRPr="00525CC3">
        <w:rPr>
          <w:rFonts w:ascii="Times New Roman" w:hAnsi="Times New Roman"/>
          <w:szCs w:val="24"/>
        </w:rPr>
        <w:t xml:space="preserve"> qualifications</w:t>
      </w:r>
      <w:r w:rsidR="00A8789A" w:rsidRPr="00525CC3">
        <w:rPr>
          <w:rFonts w:ascii="Times New Roman" w:hAnsi="Times New Roman"/>
          <w:szCs w:val="24"/>
        </w:rPr>
        <w:t xml:space="preserve"> for teaching</w:t>
      </w:r>
      <w:r w:rsidRPr="00525CC3">
        <w:rPr>
          <w:rFonts w:ascii="Times New Roman" w:hAnsi="Times New Roman"/>
          <w:szCs w:val="24"/>
        </w:rPr>
        <w:t>.  This form must be completed for all full-time and part-time employees who are or will be listed as instructor</w:t>
      </w:r>
      <w:r w:rsidR="000941DA" w:rsidRPr="00525CC3">
        <w:rPr>
          <w:rFonts w:ascii="Times New Roman" w:hAnsi="Times New Roman"/>
          <w:szCs w:val="24"/>
        </w:rPr>
        <w:t>s</w:t>
      </w:r>
      <w:r w:rsidRPr="00525CC3">
        <w:rPr>
          <w:rFonts w:ascii="Times New Roman" w:hAnsi="Times New Roman"/>
          <w:szCs w:val="24"/>
        </w:rPr>
        <w:t xml:space="preserve"> of record.</w:t>
      </w:r>
      <w:r w:rsidR="00B44ED7" w:rsidRPr="00525CC3">
        <w:rPr>
          <w:rFonts w:ascii="Times New Roman" w:hAnsi="Times New Roman"/>
          <w:szCs w:val="24"/>
        </w:rPr>
        <w:t xml:space="preserve"> </w:t>
      </w:r>
      <w:r w:rsidR="000941DA" w:rsidRPr="00525CC3">
        <w:rPr>
          <w:rFonts w:ascii="Times New Roman" w:hAnsi="Times New Roman"/>
          <w:b/>
          <w:szCs w:val="24"/>
        </w:rPr>
        <w:t>S</w:t>
      </w:r>
      <w:r w:rsidR="00B44ED7" w:rsidRPr="00525CC3">
        <w:rPr>
          <w:rFonts w:ascii="Times New Roman" w:hAnsi="Times New Roman"/>
          <w:b/>
          <w:szCs w:val="24"/>
        </w:rPr>
        <w:t>end this completed form</w:t>
      </w:r>
      <w:r w:rsidR="0012139E" w:rsidRPr="00525CC3">
        <w:rPr>
          <w:rFonts w:ascii="Times New Roman" w:hAnsi="Times New Roman"/>
          <w:b/>
          <w:szCs w:val="24"/>
        </w:rPr>
        <w:t>,</w:t>
      </w:r>
      <w:r w:rsidR="00B44ED7" w:rsidRPr="00525CC3">
        <w:rPr>
          <w:rFonts w:ascii="Times New Roman" w:hAnsi="Times New Roman"/>
          <w:b/>
          <w:szCs w:val="24"/>
        </w:rPr>
        <w:t xml:space="preserve"> along with any supporting documentation, to</w:t>
      </w:r>
      <w:r w:rsidR="006D4FEC" w:rsidRPr="00525CC3">
        <w:rPr>
          <w:rFonts w:ascii="Times New Roman" w:hAnsi="Times New Roman"/>
          <w:b/>
          <w:szCs w:val="24"/>
        </w:rPr>
        <w:t xml:space="preserve"> </w:t>
      </w:r>
      <w:r w:rsidR="00525CC3" w:rsidRPr="00525CC3">
        <w:rPr>
          <w:rFonts w:ascii="Times New Roman" w:hAnsi="Times New Roman"/>
          <w:b/>
          <w:szCs w:val="24"/>
        </w:rPr>
        <w:t xml:space="preserve">the </w:t>
      </w:r>
      <w:r w:rsidR="009F7A1F">
        <w:rPr>
          <w:rFonts w:ascii="Times New Roman" w:hAnsi="Times New Roman"/>
          <w:b/>
          <w:szCs w:val="24"/>
        </w:rPr>
        <w:t>Director of Accreditation &amp; Reporting</w:t>
      </w:r>
      <w:r w:rsidR="00B44ED7" w:rsidRPr="00525CC3">
        <w:rPr>
          <w:rFonts w:ascii="Times New Roman" w:hAnsi="Times New Roman"/>
          <w:b/>
          <w:szCs w:val="24"/>
        </w:rPr>
        <w:t>.</w:t>
      </w:r>
    </w:p>
    <w:p w14:paraId="57C299C1" w14:textId="77777777" w:rsidR="00135E2C" w:rsidRDefault="00771B57" w:rsidP="00265C0D">
      <w:pPr>
        <w:tabs>
          <w:tab w:val="left" w:pos="3420"/>
          <w:tab w:val="left" w:pos="6480"/>
          <w:tab w:val="left" w:pos="7200"/>
          <w:tab w:val="left" w:pos="9000"/>
          <w:tab w:val="left" w:pos="10620"/>
        </w:tabs>
        <w:ind w:hanging="1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 w14:anchorId="0C8D3A27">
          <v:rect id="_x0000_i1025" style="width:0;height:1.5pt" o:hralign="center" o:hrstd="t" o:hr="t" fillcolor="#aca899" stroked="f"/>
        </w:pict>
      </w:r>
    </w:p>
    <w:p w14:paraId="5F917600" w14:textId="77777777" w:rsidR="00F22B72" w:rsidRDefault="00F22B72" w:rsidP="00265C0D">
      <w:pPr>
        <w:tabs>
          <w:tab w:val="left" w:pos="3420"/>
          <w:tab w:val="left" w:pos="6480"/>
          <w:tab w:val="left" w:pos="7200"/>
          <w:tab w:val="left" w:pos="9000"/>
          <w:tab w:val="left" w:pos="10620"/>
        </w:tabs>
        <w:ind w:hanging="180"/>
        <w:rPr>
          <w:rFonts w:ascii="Times New Roman" w:hAnsi="Times New Roman" w:cs="Arial"/>
          <w:b/>
          <w:sz w:val="20"/>
        </w:rPr>
        <w:sectPr w:rsidR="00F22B72" w:rsidSect="008C5995">
          <w:headerReference w:type="default" r:id="rId7"/>
          <w:footerReference w:type="default" r:id="rId8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14:paraId="28F77464" w14:textId="77777777" w:rsidR="00CC50A1" w:rsidRDefault="00CC50A1" w:rsidP="00265C0D">
      <w:pPr>
        <w:tabs>
          <w:tab w:val="left" w:pos="3420"/>
          <w:tab w:val="left" w:pos="6480"/>
          <w:tab w:val="left" w:pos="7200"/>
          <w:tab w:val="left" w:pos="9000"/>
          <w:tab w:val="left" w:pos="10620"/>
        </w:tabs>
        <w:ind w:left="-828" w:hanging="180"/>
        <w:rPr>
          <w:rFonts w:ascii="Times New Roman" w:hAnsi="Times New Roman" w:cs="Arial"/>
          <w:b/>
          <w:szCs w:val="24"/>
        </w:rPr>
      </w:pPr>
    </w:p>
    <w:p w14:paraId="6A68C5A0" w14:textId="1AEEFB9D" w:rsidR="00FA63B0" w:rsidRDefault="00FA63B0" w:rsidP="00265C0D">
      <w:pPr>
        <w:tabs>
          <w:tab w:val="left" w:pos="3420"/>
          <w:tab w:val="left" w:pos="6480"/>
          <w:tab w:val="left" w:pos="7200"/>
          <w:tab w:val="left" w:pos="9000"/>
          <w:tab w:val="left" w:pos="10620"/>
        </w:tabs>
        <w:ind w:left="-828" w:hanging="180"/>
        <w:rPr>
          <w:rFonts w:ascii="Times New Roman" w:hAnsi="Times New Roman" w:cs="Arial"/>
          <w:b/>
          <w:szCs w:val="24"/>
        </w:rPr>
      </w:pPr>
      <w:r w:rsidRPr="00525CC3">
        <w:rPr>
          <w:rFonts w:ascii="Times New Roman" w:hAnsi="Times New Roman" w:cs="Arial"/>
          <w:b/>
          <w:szCs w:val="24"/>
        </w:rPr>
        <w:t>Section 1</w:t>
      </w:r>
      <w:r w:rsidR="003B1AD5" w:rsidRPr="00525CC3">
        <w:rPr>
          <w:rFonts w:ascii="Times New Roman" w:hAnsi="Times New Roman" w:cs="Arial"/>
          <w:b/>
          <w:szCs w:val="24"/>
        </w:rPr>
        <w:t>:</w:t>
      </w:r>
      <w:r w:rsidRPr="00525CC3">
        <w:rPr>
          <w:rFonts w:ascii="Times New Roman" w:hAnsi="Times New Roman" w:cs="Arial"/>
          <w:b/>
          <w:szCs w:val="24"/>
        </w:rPr>
        <w:t xml:space="preserve">  Employee Information</w:t>
      </w:r>
    </w:p>
    <w:p w14:paraId="5D3781A3" w14:textId="77777777" w:rsidR="00F70801" w:rsidRPr="00F70801" w:rsidRDefault="00F70801" w:rsidP="00265C0D">
      <w:pPr>
        <w:tabs>
          <w:tab w:val="left" w:pos="3420"/>
          <w:tab w:val="left" w:pos="6480"/>
          <w:tab w:val="left" w:pos="7200"/>
          <w:tab w:val="left" w:pos="9000"/>
          <w:tab w:val="left" w:pos="10620"/>
        </w:tabs>
        <w:ind w:left="-828" w:hanging="180"/>
        <w:rPr>
          <w:rFonts w:ascii="Times New Roman" w:hAnsi="Times New Roman" w:cs="Arial"/>
          <w:b/>
          <w:sz w:val="10"/>
          <w:szCs w:val="10"/>
        </w:rPr>
      </w:pPr>
    </w:p>
    <w:p w14:paraId="175328BE" w14:textId="5F7E9E44" w:rsidR="00CC50A1" w:rsidRPr="00E42ECF" w:rsidRDefault="00CC50A1" w:rsidP="00CC50A1">
      <w:pPr>
        <w:tabs>
          <w:tab w:val="left" w:pos="3420"/>
          <w:tab w:val="left" w:pos="4320"/>
          <w:tab w:val="left" w:pos="9360"/>
          <w:tab w:val="left" w:pos="10620"/>
        </w:tabs>
        <w:spacing w:line="360" w:lineRule="auto"/>
        <w:ind w:hanging="180"/>
        <w:rPr>
          <w:rFonts w:ascii="Times New Roman" w:hAnsi="Times New Roman" w:cs="Arial"/>
          <w:szCs w:val="24"/>
          <w:u w:val="single"/>
        </w:rPr>
      </w:pPr>
      <w:r w:rsidRPr="009C013A">
        <w:rPr>
          <w:rFonts w:ascii="Times New Roman" w:hAnsi="Times New Roman" w:cs="Arial"/>
          <w:szCs w:val="24"/>
          <w:u w:val="single"/>
        </w:rPr>
        <w:t>Instructor’s Name</w:t>
      </w:r>
      <w:r w:rsidRPr="00525CC3">
        <w:rPr>
          <w:rFonts w:ascii="Times New Roman" w:hAnsi="Times New Roman" w:cs="Arial"/>
          <w:b/>
          <w:szCs w:val="24"/>
        </w:rPr>
        <w:t>:</w:t>
      </w:r>
      <w:r>
        <w:rPr>
          <w:rFonts w:ascii="Times New Roman" w:hAnsi="Times New Roman" w:cs="Arial"/>
          <w:b/>
          <w:szCs w:val="24"/>
        </w:rPr>
        <w:t xml:space="preserve">     </w:t>
      </w:r>
      <w:r w:rsidR="00922CB6">
        <w:rPr>
          <w:rFonts w:ascii="Times New Roman" w:hAnsi="Times New Roman" w:cs="Arial"/>
          <w:b/>
          <w:szCs w:val="24"/>
        </w:rPr>
        <w:t xml:space="preserve"> </w:t>
      </w:r>
    </w:p>
    <w:p w14:paraId="50726CFB" w14:textId="676664C7" w:rsidR="00525CC3" w:rsidRPr="00CC50A1" w:rsidRDefault="00525CC3" w:rsidP="00525CC3">
      <w:pPr>
        <w:tabs>
          <w:tab w:val="left" w:pos="2880"/>
          <w:tab w:val="left" w:pos="5940"/>
          <w:tab w:val="left" w:pos="9360"/>
          <w:tab w:val="left" w:pos="10620"/>
        </w:tabs>
        <w:spacing w:line="360" w:lineRule="auto"/>
        <w:ind w:hanging="180"/>
        <w:rPr>
          <w:rFonts w:ascii="Times New Roman" w:hAnsi="Times New Roman" w:cs="Arial"/>
          <w:b/>
          <w:szCs w:val="24"/>
        </w:rPr>
      </w:pPr>
      <w:r w:rsidRPr="00CC50A1">
        <w:rPr>
          <w:rFonts w:ascii="Times New Roman" w:hAnsi="Times New Roman" w:cs="Arial"/>
          <w:szCs w:val="24"/>
          <w:u w:val="single"/>
        </w:rPr>
        <w:t>College Location</w:t>
      </w:r>
      <w:r w:rsidR="00CC50A1">
        <w:rPr>
          <w:rFonts w:ascii="Times New Roman" w:hAnsi="Times New Roman" w:cs="Arial"/>
          <w:szCs w:val="24"/>
          <w:u w:val="single"/>
        </w:rPr>
        <w:t>:</w:t>
      </w:r>
      <w:r w:rsidR="00CC50A1">
        <w:rPr>
          <w:rFonts w:ascii="Times New Roman" w:hAnsi="Times New Roman" w:cs="Arial"/>
          <w:szCs w:val="24"/>
        </w:rPr>
        <w:t xml:space="preserve">       </w:t>
      </w:r>
    </w:p>
    <w:p w14:paraId="6848829E" w14:textId="6FF6AF23" w:rsidR="00CC50A1" w:rsidRPr="00E42ECF" w:rsidRDefault="00CC50A1" w:rsidP="00CC50A1">
      <w:pPr>
        <w:tabs>
          <w:tab w:val="left" w:pos="2880"/>
          <w:tab w:val="left" w:pos="5940"/>
          <w:tab w:val="left" w:pos="9360"/>
          <w:tab w:val="left" w:pos="10620"/>
        </w:tabs>
        <w:spacing w:line="360" w:lineRule="auto"/>
        <w:ind w:hanging="180"/>
        <w:rPr>
          <w:rFonts w:ascii="Times New Roman" w:hAnsi="Times New Roman" w:cs="Arial"/>
          <w:szCs w:val="24"/>
        </w:rPr>
      </w:pPr>
      <w:r w:rsidRPr="009C013A">
        <w:rPr>
          <w:rFonts w:ascii="Times New Roman" w:hAnsi="Times New Roman" w:cs="Arial"/>
          <w:szCs w:val="24"/>
          <w:u w:val="single"/>
        </w:rPr>
        <w:t>Program</w:t>
      </w:r>
      <w:r>
        <w:rPr>
          <w:rFonts w:ascii="Times New Roman" w:hAnsi="Times New Roman" w:cs="Arial"/>
          <w:szCs w:val="24"/>
          <w:u w:val="single"/>
        </w:rPr>
        <w:t>:</w:t>
      </w:r>
      <w:r>
        <w:rPr>
          <w:rFonts w:ascii="Times New Roman" w:hAnsi="Times New Roman" w:cs="Arial"/>
          <w:b/>
          <w:szCs w:val="24"/>
        </w:rPr>
        <w:t xml:space="preserve">                     </w:t>
      </w:r>
    </w:p>
    <w:p w14:paraId="73C4B21E" w14:textId="09301F3E" w:rsidR="00E11240" w:rsidRPr="00E42ECF" w:rsidRDefault="00E62DAD" w:rsidP="00CC50A1">
      <w:pPr>
        <w:tabs>
          <w:tab w:val="left" w:pos="2880"/>
          <w:tab w:val="left" w:pos="5940"/>
          <w:tab w:val="left" w:pos="9360"/>
          <w:tab w:val="left" w:pos="10620"/>
        </w:tabs>
        <w:spacing w:line="360" w:lineRule="auto"/>
        <w:ind w:hanging="180"/>
        <w:rPr>
          <w:rFonts w:ascii="Times New Roman" w:hAnsi="Times New Roman" w:cs="Arial"/>
          <w:szCs w:val="24"/>
        </w:rPr>
      </w:pPr>
      <w:r w:rsidRPr="00E42ECF">
        <w:rPr>
          <w:rFonts w:ascii="Times New Roman" w:hAnsi="Times New Roman" w:cs="Arial"/>
          <w:szCs w:val="24"/>
          <w:u w:val="single"/>
        </w:rPr>
        <w:t xml:space="preserve">Academic </w:t>
      </w:r>
      <w:r w:rsidR="009515AA" w:rsidRPr="00E42ECF">
        <w:rPr>
          <w:rFonts w:ascii="Times New Roman" w:hAnsi="Times New Roman" w:cs="Arial"/>
          <w:szCs w:val="24"/>
          <w:u w:val="single"/>
        </w:rPr>
        <w:t>Rank</w:t>
      </w:r>
      <w:r w:rsidR="009515AA" w:rsidRPr="00E42ECF">
        <w:rPr>
          <w:rFonts w:ascii="Times New Roman" w:hAnsi="Times New Roman" w:cs="Arial"/>
          <w:szCs w:val="24"/>
        </w:rPr>
        <w:t>:</w:t>
      </w:r>
      <w:r w:rsidR="00525CC3" w:rsidRPr="00E42ECF">
        <w:rPr>
          <w:rFonts w:ascii="Times New Roman" w:hAnsi="Times New Roman" w:cs="Arial"/>
          <w:szCs w:val="24"/>
        </w:rPr>
        <w:t xml:space="preserve"> </w:t>
      </w:r>
      <w:r w:rsidR="00CC50A1" w:rsidRPr="00E42ECF">
        <w:rPr>
          <w:rFonts w:ascii="Times New Roman" w:hAnsi="Times New Roman" w:cs="Arial"/>
          <w:szCs w:val="24"/>
        </w:rPr>
        <w:t xml:space="preserve">       </w:t>
      </w:r>
      <w:bookmarkStart w:id="0" w:name="_GoBack"/>
      <w:bookmarkEnd w:id="0"/>
    </w:p>
    <w:p w14:paraId="65BB8085" w14:textId="4571B285" w:rsidR="00CC50A1" w:rsidRPr="00CC50A1" w:rsidRDefault="00CC50A1" w:rsidP="00CC50A1">
      <w:pPr>
        <w:tabs>
          <w:tab w:val="left" w:pos="2880"/>
          <w:tab w:val="left" w:pos="5940"/>
          <w:tab w:val="left" w:pos="9360"/>
          <w:tab w:val="left" w:pos="10620"/>
        </w:tabs>
        <w:spacing w:line="360" w:lineRule="auto"/>
        <w:ind w:hanging="180"/>
        <w:rPr>
          <w:rFonts w:ascii="Times New Roman" w:hAnsi="Times New Roman" w:cs="Arial"/>
          <w:b/>
          <w:szCs w:val="24"/>
        </w:rPr>
      </w:pPr>
      <w:r w:rsidRPr="00525CC3">
        <w:rPr>
          <w:rFonts w:ascii="Times New Roman" w:hAnsi="Times New Roman" w:cs="Arial"/>
          <w:szCs w:val="24"/>
        </w:rPr>
        <w:t xml:space="preserve">Check one: </w:t>
      </w:r>
      <w:r w:rsidR="00772DC9">
        <w:rPr>
          <w:rFonts w:ascii="Times New Roman" w:hAnsi="Times New Roman" w:cs="Arial"/>
          <w:szCs w:val="24"/>
        </w:rPr>
        <w:t xml:space="preserve">                </w:t>
      </w:r>
      <w:r w:rsidRPr="00525CC3">
        <w:rPr>
          <w:rFonts w:ascii="Times New Roman" w:hAnsi="Times New Roman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5CC3">
        <w:rPr>
          <w:rFonts w:ascii="Times New Roman" w:hAnsi="Times New Roman" w:cs="Arial"/>
          <w:b/>
          <w:szCs w:val="24"/>
        </w:rPr>
        <w:instrText xml:space="preserve"> FORMCHECKBOX </w:instrText>
      </w:r>
      <w:r w:rsidR="00771B57">
        <w:rPr>
          <w:rFonts w:ascii="Times New Roman" w:hAnsi="Times New Roman" w:cs="Arial"/>
          <w:b/>
          <w:szCs w:val="24"/>
        </w:rPr>
      </w:r>
      <w:r w:rsidR="00771B57">
        <w:rPr>
          <w:rFonts w:ascii="Times New Roman" w:hAnsi="Times New Roman" w:cs="Arial"/>
          <w:b/>
          <w:szCs w:val="24"/>
        </w:rPr>
        <w:fldChar w:fldCharType="separate"/>
      </w:r>
      <w:r w:rsidRPr="00525CC3">
        <w:rPr>
          <w:rFonts w:ascii="Times New Roman" w:hAnsi="Times New Roman" w:cs="Arial"/>
          <w:b/>
          <w:szCs w:val="24"/>
        </w:rPr>
        <w:fldChar w:fldCharType="end"/>
      </w:r>
      <w:r w:rsidRPr="00525CC3">
        <w:rPr>
          <w:rFonts w:ascii="Times New Roman" w:hAnsi="Times New Roman" w:cs="Arial"/>
          <w:b/>
          <w:szCs w:val="24"/>
        </w:rPr>
        <w:t xml:space="preserve"> </w:t>
      </w:r>
      <w:r w:rsidRPr="00525CC3">
        <w:rPr>
          <w:rFonts w:ascii="Times New Roman" w:hAnsi="Times New Roman" w:cs="Arial"/>
          <w:szCs w:val="24"/>
        </w:rPr>
        <w:t xml:space="preserve">New Faculty  </w:t>
      </w:r>
      <w:r w:rsidRPr="00525CC3">
        <w:rPr>
          <w:rFonts w:ascii="Times New Roman" w:hAnsi="Times New Roman" w:cs="Arial"/>
          <w:b/>
          <w:szCs w:val="24"/>
        </w:rPr>
        <w:t xml:space="preserve">  </w:t>
      </w:r>
      <w:r w:rsidR="00AF5FDC">
        <w:rPr>
          <w:rFonts w:ascii="Times New Roman" w:hAnsi="Times New Roman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5FDC">
        <w:rPr>
          <w:rFonts w:ascii="Times New Roman" w:hAnsi="Times New Roman" w:cs="Arial"/>
          <w:b/>
          <w:szCs w:val="24"/>
        </w:rPr>
        <w:instrText xml:space="preserve"> FORMCHECKBOX </w:instrText>
      </w:r>
      <w:r w:rsidR="00771B57">
        <w:rPr>
          <w:rFonts w:ascii="Times New Roman" w:hAnsi="Times New Roman" w:cs="Arial"/>
          <w:b/>
          <w:szCs w:val="24"/>
        </w:rPr>
      </w:r>
      <w:r w:rsidR="00771B57">
        <w:rPr>
          <w:rFonts w:ascii="Times New Roman" w:hAnsi="Times New Roman" w:cs="Arial"/>
          <w:b/>
          <w:szCs w:val="24"/>
        </w:rPr>
        <w:fldChar w:fldCharType="separate"/>
      </w:r>
      <w:r w:rsidR="00AF5FDC">
        <w:rPr>
          <w:rFonts w:ascii="Times New Roman" w:hAnsi="Times New Roman" w:cs="Arial"/>
          <w:b/>
          <w:szCs w:val="24"/>
        </w:rPr>
        <w:fldChar w:fldCharType="end"/>
      </w:r>
      <w:r w:rsidRPr="00525CC3">
        <w:rPr>
          <w:rFonts w:ascii="Times New Roman" w:hAnsi="Times New Roman" w:cs="Arial"/>
          <w:b/>
          <w:szCs w:val="24"/>
        </w:rPr>
        <w:t xml:space="preserve"> </w:t>
      </w:r>
      <w:r w:rsidRPr="00525CC3">
        <w:rPr>
          <w:rFonts w:ascii="Times New Roman" w:hAnsi="Times New Roman" w:cs="Arial"/>
          <w:szCs w:val="24"/>
        </w:rPr>
        <w:t>Existing Faculty</w:t>
      </w:r>
    </w:p>
    <w:p w14:paraId="5BF221D5" w14:textId="396DAB62" w:rsidR="00857488" w:rsidRPr="00265C0D" w:rsidRDefault="00E11240" w:rsidP="00265C0D">
      <w:pPr>
        <w:tabs>
          <w:tab w:val="left" w:pos="5940"/>
          <w:tab w:val="left" w:pos="6840"/>
        </w:tabs>
        <w:ind w:hanging="187"/>
        <w:rPr>
          <w:rFonts w:ascii="Times New Roman" w:hAnsi="Times New Roman" w:cs="Arial"/>
          <w:szCs w:val="24"/>
        </w:rPr>
      </w:pPr>
      <w:r w:rsidRPr="00525CC3">
        <w:rPr>
          <w:rFonts w:ascii="Times New Roman" w:hAnsi="Times New Roman" w:cs="Arial"/>
          <w:szCs w:val="24"/>
        </w:rPr>
        <w:t>Check</w:t>
      </w:r>
      <w:r w:rsidR="003D7834" w:rsidRPr="00525CC3">
        <w:rPr>
          <w:rFonts w:ascii="Times New Roman" w:hAnsi="Times New Roman" w:cs="Arial"/>
          <w:szCs w:val="24"/>
        </w:rPr>
        <w:t xml:space="preserve"> </w:t>
      </w:r>
      <w:r w:rsidR="0084529A" w:rsidRPr="00525CC3">
        <w:rPr>
          <w:rFonts w:ascii="Times New Roman" w:hAnsi="Times New Roman" w:cs="Arial"/>
          <w:szCs w:val="24"/>
        </w:rPr>
        <w:t>all that apply</w:t>
      </w:r>
      <w:r w:rsidR="003D7834" w:rsidRPr="00525CC3">
        <w:rPr>
          <w:rFonts w:ascii="Times New Roman" w:hAnsi="Times New Roman" w:cs="Arial"/>
          <w:szCs w:val="24"/>
        </w:rPr>
        <w:t>:</w:t>
      </w:r>
      <w:r w:rsidR="00513E52" w:rsidRPr="00525CC3">
        <w:rPr>
          <w:rFonts w:ascii="Times New Roman" w:hAnsi="Times New Roman" w:cs="Arial"/>
          <w:szCs w:val="24"/>
        </w:rPr>
        <w:t xml:space="preserve"> </w:t>
      </w:r>
      <w:r w:rsidR="0010548F" w:rsidRPr="00525CC3">
        <w:rPr>
          <w:rFonts w:ascii="Times New Roman" w:hAnsi="Times New Roman" w:cs="Arial"/>
          <w:szCs w:val="24"/>
        </w:rPr>
        <w:t xml:space="preserve"> </w:t>
      </w:r>
      <w:bookmarkStart w:id="1" w:name="Check1"/>
      <w:r w:rsidR="0002125E" w:rsidRPr="00525CC3">
        <w:rPr>
          <w:rFonts w:ascii="Times New Roman" w:hAnsi="Times New Roman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125E" w:rsidRPr="00525CC3">
        <w:rPr>
          <w:rFonts w:ascii="Times New Roman" w:hAnsi="Times New Roman" w:cs="Arial"/>
          <w:b/>
          <w:szCs w:val="24"/>
        </w:rPr>
        <w:instrText xml:space="preserve"> FORMCHECKBOX </w:instrText>
      </w:r>
      <w:r w:rsidR="00771B57">
        <w:rPr>
          <w:rFonts w:ascii="Times New Roman" w:hAnsi="Times New Roman" w:cs="Arial"/>
          <w:b/>
          <w:szCs w:val="24"/>
        </w:rPr>
      </w:r>
      <w:r w:rsidR="00771B57">
        <w:rPr>
          <w:rFonts w:ascii="Times New Roman" w:hAnsi="Times New Roman" w:cs="Arial"/>
          <w:b/>
          <w:szCs w:val="24"/>
        </w:rPr>
        <w:fldChar w:fldCharType="separate"/>
      </w:r>
      <w:r w:rsidR="0002125E" w:rsidRPr="00525CC3">
        <w:rPr>
          <w:rFonts w:ascii="Times New Roman" w:hAnsi="Times New Roman" w:cs="Arial"/>
          <w:b/>
          <w:szCs w:val="24"/>
        </w:rPr>
        <w:fldChar w:fldCharType="end"/>
      </w:r>
      <w:bookmarkEnd w:id="1"/>
      <w:r w:rsidR="003D7834" w:rsidRPr="00525CC3">
        <w:rPr>
          <w:rFonts w:ascii="Times New Roman" w:hAnsi="Times New Roman" w:cs="Arial"/>
          <w:b/>
          <w:szCs w:val="24"/>
        </w:rPr>
        <w:t xml:space="preserve"> </w:t>
      </w:r>
      <w:r w:rsidR="00525CC3" w:rsidRPr="00525CC3">
        <w:rPr>
          <w:rFonts w:ascii="Times New Roman" w:hAnsi="Times New Roman" w:cs="Arial"/>
          <w:szCs w:val="24"/>
        </w:rPr>
        <w:t>12-Month</w:t>
      </w:r>
      <w:r w:rsidR="00513E52" w:rsidRPr="00525CC3">
        <w:rPr>
          <w:rFonts w:ascii="Times New Roman" w:hAnsi="Times New Roman" w:cs="Arial"/>
          <w:szCs w:val="24"/>
        </w:rPr>
        <w:t xml:space="preserve"> </w:t>
      </w:r>
      <w:r w:rsidRPr="00525CC3">
        <w:rPr>
          <w:rFonts w:ascii="Times New Roman" w:hAnsi="Times New Roman" w:cs="Arial"/>
          <w:szCs w:val="24"/>
        </w:rPr>
        <w:t xml:space="preserve">  </w:t>
      </w:r>
      <w:bookmarkStart w:id="2" w:name="Check2"/>
      <w:r w:rsidR="00772DC9">
        <w:rPr>
          <w:rFonts w:ascii="Times New Roman" w:hAnsi="Times New Roman" w:cs="Arial"/>
          <w:szCs w:val="24"/>
        </w:rPr>
        <w:t xml:space="preserve">      </w:t>
      </w:r>
      <w:bookmarkEnd w:id="2"/>
      <w:r w:rsidR="00AF5FDC">
        <w:rPr>
          <w:rFonts w:ascii="Times New Roman" w:hAnsi="Times New Roman"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5FDC">
        <w:rPr>
          <w:rFonts w:ascii="Times New Roman" w:hAnsi="Times New Roman" w:cs="Arial"/>
          <w:b/>
          <w:szCs w:val="24"/>
        </w:rPr>
        <w:instrText xml:space="preserve"> FORMCHECKBOX </w:instrText>
      </w:r>
      <w:r w:rsidR="00771B57">
        <w:rPr>
          <w:rFonts w:ascii="Times New Roman" w:hAnsi="Times New Roman" w:cs="Arial"/>
          <w:b/>
          <w:szCs w:val="24"/>
        </w:rPr>
      </w:r>
      <w:r w:rsidR="00771B57">
        <w:rPr>
          <w:rFonts w:ascii="Times New Roman" w:hAnsi="Times New Roman" w:cs="Arial"/>
          <w:b/>
          <w:szCs w:val="24"/>
        </w:rPr>
        <w:fldChar w:fldCharType="separate"/>
      </w:r>
      <w:r w:rsidR="00AF5FDC">
        <w:rPr>
          <w:rFonts w:ascii="Times New Roman" w:hAnsi="Times New Roman" w:cs="Arial"/>
          <w:b/>
          <w:szCs w:val="24"/>
        </w:rPr>
        <w:fldChar w:fldCharType="end"/>
      </w:r>
      <w:r w:rsidR="003D7834" w:rsidRPr="00525CC3">
        <w:rPr>
          <w:rFonts w:ascii="Times New Roman" w:hAnsi="Times New Roman" w:cs="Arial"/>
          <w:b/>
          <w:szCs w:val="24"/>
        </w:rPr>
        <w:t xml:space="preserve"> </w:t>
      </w:r>
      <w:r w:rsidR="00525CC3" w:rsidRPr="00525CC3">
        <w:rPr>
          <w:rFonts w:ascii="Times New Roman" w:hAnsi="Times New Roman" w:cs="Arial"/>
          <w:szCs w:val="24"/>
        </w:rPr>
        <w:t>9-Month</w:t>
      </w:r>
      <w:r w:rsidRPr="00525CC3">
        <w:rPr>
          <w:rFonts w:ascii="Times New Roman" w:hAnsi="Times New Roman" w:cs="Arial"/>
          <w:szCs w:val="24"/>
        </w:rPr>
        <w:t xml:space="preserve">  </w:t>
      </w:r>
      <w:r w:rsidR="00772DC9">
        <w:rPr>
          <w:rFonts w:ascii="Times New Roman" w:hAnsi="Times New Roman" w:cs="Arial"/>
          <w:szCs w:val="24"/>
        </w:rPr>
        <w:t xml:space="preserve">              </w:t>
      </w:r>
      <w:r w:rsidR="004F117D">
        <w:rPr>
          <w:rFonts w:ascii="Times New Roman" w:hAnsi="Times New Roman" w:cs="Arial"/>
          <w:b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F117D">
        <w:rPr>
          <w:rFonts w:ascii="Times New Roman" w:hAnsi="Times New Roman" w:cs="Arial"/>
          <w:b/>
          <w:szCs w:val="24"/>
        </w:rPr>
        <w:instrText xml:space="preserve"> FORMCHECKBOX </w:instrText>
      </w:r>
      <w:r w:rsidR="00771B57">
        <w:rPr>
          <w:rFonts w:ascii="Times New Roman" w:hAnsi="Times New Roman" w:cs="Arial"/>
          <w:b/>
          <w:szCs w:val="24"/>
        </w:rPr>
      </w:r>
      <w:r w:rsidR="00771B57">
        <w:rPr>
          <w:rFonts w:ascii="Times New Roman" w:hAnsi="Times New Roman" w:cs="Arial"/>
          <w:b/>
          <w:szCs w:val="24"/>
        </w:rPr>
        <w:fldChar w:fldCharType="separate"/>
      </w:r>
      <w:r w:rsidR="004F117D">
        <w:rPr>
          <w:rFonts w:ascii="Times New Roman" w:hAnsi="Times New Roman" w:cs="Arial"/>
          <w:b/>
          <w:szCs w:val="24"/>
        </w:rPr>
        <w:fldChar w:fldCharType="end"/>
      </w:r>
      <w:bookmarkEnd w:id="3"/>
      <w:r w:rsidR="003D7834" w:rsidRPr="00525CC3">
        <w:rPr>
          <w:rFonts w:ascii="Times New Roman" w:hAnsi="Times New Roman" w:cs="Arial"/>
          <w:szCs w:val="24"/>
        </w:rPr>
        <w:t xml:space="preserve"> </w:t>
      </w:r>
      <w:r w:rsidR="00525CC3" w:rsidRPr="00525CC3">
        <w:rPr>
          <w:rFonts w:ascii="Times New Roman" w:hAnsi="Times New Roman" w:cs="Arial"/>
          <w:szCs w:val="24"/>
        </w:rPr>
        <w:t>Adjunct</w:t>
      </w:r>
      <w:r w:rsidRPr="00525CC3">
        <w:rPr>
          <w:rFonts w:ascii="Times New Roman" w:hAnsi="Times New Roman" w:cs="Arial"/>
          <w:szCs w:val="24"/>
        </w:rPr>
        <w:t xml:space="preserve">   </w:t>
      </w:r>
    </w:p>
    <w:p w14:paraId="7308C8CF" w14:textId="5E3686D5" w:rsidR="00F22B72" w:rsidRDefault="00F22B72" w:rsidP="00265C0D">
      <w:pPr>
        <w:tabs>
          <w:tab w:val="left" w:pos="6480"/>
        </w:tabs>
        <w:ind w:hanging="187"/>
        <w:rPr>
          <w:rFonts w:ascii="Times New Roman" w:hAnsi="Times New Roman" w:cs="Arial"/>
          <w:b/>
          <w:sz w:val="20"/>
        </w:rPr>
      </w:pPr>
    </w:p>
    <w:p w14:paraId="6CDF81AD" w14:textId="77777777" w:rsidR="00265C0D" w:rsidRDefault="00265C0D" w:rsidP="00265C0D">
      <w:pPr>
        <w:tabs>
          <w:tab w:val="left" w:pos="6480"/>
        </w:tabs>
        <w:ind w:hanging="187"/>
        <w:rPr>
          <w:rFonts w:ascii="Times New Roman" w:hAnsi="Times New Roman" w:cs="Arial"/>
          <w:b/>
          <w:sz w:val="20"/>
        </w:rPr>
        <w:sectPr w:rsidR="00265C0D" w:rsidSect="00F22B72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14:paraId="330CA4A3" w14:textId="6E7FA151" w:rsidR="00413791" w:rsidRDefault="00EF0013" w:rsidP="00265C0D">
      <w:pPr>
        <w:tabs>
          <w:tab w:val="left" w:pos="6480"/>
        </w:tabs>
        <w:ind w:hanging="187"/>
        <w:rPr>
          <w:rFonts w:ascii="Times New Roman" w:hAnsi="Times New Roman" w:cs="Arial"/>
          <w:b/>
          <w:szCs w:val="24"/>
        </w:rPr>
      </w:pPr>
      <w:r w:rsidRPr="00CC50A1">
        <w:rPr>
          <w:rFonts w:ascii="Times New Roman" w:hAnsi="Times New Roman" w:cs="Arial"/>
          <w:b/>
          <w:szCs w:val="24"/>
        </w:rPr>
        <w:t>Section 2</w:t>
      </w:r>
      <w:r w:rsidR="003B1AD5" w:rsidRPr="00CC50A1">
        <w:rPr>
          <w:rFonts w:ascii="Times New Roman" w:hAnsi="Times New Roman" w:cs="Arial"/>
          <w:b/>
          <w:szCs w:val="24"/>
        </w:rPr>
        <w:t>:</w:t>
      </w:r>
      <w:r w:rsidRPr="00CC50A1">
        <w:rPr>
          <w:rFonts w:ascii="Times New Roman" w:hAnsi="Times New Roman" w:cs="Arial"/>
          <w:b/>
          <w:szCs w:val="24"/>
        </w:rPr>
        <w:t xml:space="preserve">  </w:t>
      </w:r>
      <w:r w:rsidR="00DC6207" w:rsidRPr="00CC50A1">
        <w:rPr>
          <w:rFonts w:ascii="Times New Roman" w:hAnsi="Times New Roman" w:cs="Arial"/>
          <w:b/>
          <w:szCs w:val="24"/>
        </w:rPr>
        <w:t xml:space="preserve">Earned </w:t>
      </w:r>
      <w:r w:rsidRPr="00CC50A1">
        <w:rPr>
          <w:rFonts w:ascii="Times New Roman" w:hAnsi="Times New Roman" w:cs="Arial"/>
          <w:b/>
          <w:szCs w:val="24"/>
        </w:rPr>
        <w:t>D</w:t>
      </w:r>
      <w:r w:rsidR="00413791" w:rsidRPr="00CC50A1">
        <w:rPr>
          <w:rFonts w:ascii="Times New Roman" w:hAnsi="Times New Roman" w:cs="Arial"/>
          <w:b/>
          <w:szCs w:val="24"/>
        </w:rPr>
        <w:t>egree</w:t>
      </w:r>
      <w:r w:rsidRPr="00CC50A1">
        <w:rPr>
          <w:rFonts w:ascii="Times New Roman" w:hAnsi="Times New Roman" w:cs="Arial"/>
          <w:b/>
          <w:szCs w:val="24"/>
        </w:rPr>
        <w:t xml:space="preserve"> Information</w:t>
      </w:r>
    </w:p>
    <w:p w14:paraId="315C9FA8" w14:textId="77777777" w:rsidR="00585BAE" w:rsidRPr="008C7F3E" w:rsidRDefault="00585BAE" w:rsidP="00265C0D">
      <w:pPr>
        <w:tabs>
          <w:tab w:val="left" w:pos="6480"/>
        </w:tabs>
        <w:ind w:hanging="187"/>
        <w:rPr>
          <w:rFonts w:ascii="Times New Roman" w:hAnsi="Times New Roman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25"/>
        <w:gridCol w:w="1620"/>
        <w:gridCol w:w="1260"/>
        <w:gridCol w:w="1620"/>
        <w:gridCol w:w="1350"/>
        <w:gridCol w:w="1373"/>
      </w:tblGrid>
      <w:tr w:rsidR="00525CC3" w:rsidRPr="00A5261D" w14:paraId="2C04C577" w14:textId="77777777" w:rsidTr="00F81F2B">
        <w:tc>
          <w:tcPr>
            <w:tcW w:w="3325" w:type="dxa"/>
          </w:tcPr>
          <w:p w14:paraId="0714C960" w14:textId="77777777" w:rsidR="00525CC3" w:rsidRDefault="00525CC3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37E1847" w14:textId="77777777" w:rsidR="00525CC3" w:rsidRPr="00A5261D" w:rsidRDefault="00525CC3" w:rsidP="00D9486E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Colleges &amp; Universities Attended</w:t>
            </w:r>
          </w:p>
        </w:tc>
        <w:tc>
          <w:tcPr>
            <w:tcW w:w="1620" w:type="dxa"/>
          </w:tcPr>
          <w:p w14:paraId="577642AB" w14:textId="77777777" w:rsidR="00525CC3" w:rsidRDefault="00525CC3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EE88305" w14:textId="77777777" w:rsidR="00525CC3" w:rsidRPr="00A5261D" w:rsidRDefault="00525CC3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Major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F73C0B" w14:textId="77777777" w:rsidR="00525CC3" w:rsidRDefault="00525CC3" w:rsidP="00525CC3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Minor</w:t>
            </w:r>
          </w:p>
        </w:tc>
        <w:tc>
          <w:tcPr>
            <w:tcW w:w="1620" w:type="dxa"/>
            <w:shd w:val="clear" w:color="auto" w:fill="auto"/>
          </w:tcPr>
          <w:p w14:paraId="6627E0FC" w14:textId="77777777" w:rsidR="0089363A" w:rsidRDefault="0089363A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FC75B1E" w14:textId="7EE65A6C" w:rsidR="00525CC3" w:rsidRDefault="00525CC3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Semester Hours</w:t>
            </w:r>
          </w:p>
        </w:tc>
        <w:tc>
          <w:tcPr>
            <w:tcW w:w="1350" w:type="dxa"/>
            <w:shd w:val="clear" w:color="auto" w:fill="auto"/>
          </w:tcPr>
          <w:p w14:paraId="4DFF8808" w14:textId="77777777" w:rsidR="00525CC3" w:rsidRDefault="00525CC3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Degree</w:t>
            </w:r>
          </w:p>
          <w:p w14:paraId="5F1277BE" w14:textId="77777777" w:rsidR="00525CC3" w:rsidRPr="00525CC3" w:rsidRDefault="00525CC3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5CC3">
              <w:rPr>
                <w:rFonts w:ascii="Times New Roman" w:hAnsi="Times New Roman"/>
                <w:sz w:val="18"/>
                <w:szCs w:val="18"/>
              </w:rPr>
              <w:t>(BS, MA, etc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25CC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73" w:type="dxa"/>
          </w:tcPr>
          <w:p w14:paraId="62888FE2" w14:textId="72A2C03D" w:rsidR="00525CC3" w:rsidRPr="00A5261D" w:rsidRDefault="0089363A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 Awarded</w:t>
            </w:r>
          </w:p>
        </w:tc>
      </w:tr>
      <w:tr w:rsidR="00525CC3" w:rsidRPr="00A5261D" w14:paraId="443FB0F4" w14:textId="77777777" w:rsidTr="00F81F2B">
        <w:tc>
          <w:tcPr>
            <w:tcW w:w="3325" w:type="dxa"/>
            <w:shd w:val="clear" w:color="auto" w:fill="E0E0E0"/>
          </w:tcPr>
          <w:p w14:paraId="4E184371" w14:textId="1711FAD5" w:rsidR="00525CC3" w:rsidRPr="00A5261D" w:rsidRDefault="00525CC3" w:rsidP="00C17F23">
            <w:pPr>
              <w:tabs>
                <w:tab w:val="left" w:pos="64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 Degree</w:t>
            </w:r>
          </w:p>
        </w:tc>
        <w:tc>
          <w:tcPr>
            <w:tcW w:w="1620" w:type="dxa"/>
            <w:shd w:val="clear" w:color="auto" w:fill="E0E0E0"/>
          </w:tcPr>
          <w:p w14:paraId="13E01E65" w14:textId="77777777" w:rsidR="00525CC3" w:rsidRPr="00A5261D" w:rsidRDefault="00525CC3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E0E0E0"/>
          </w:tcPr>
          <w:p w14:paraId="17FAC217" w14:textId="77777777" w:rsidR="00525CC3" w:rsidRPr="00A5261D" w:rsidRDefault="00525CC3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E0E0E0"/>
          </w:tcPr>
          <w:p w14:paraId="09F4A514" w14:textId="77777777" w:rsidR="00525CC3" w:rsidRPr="00A5261D" w:rsidRDefault="00525CC3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0E0E0"/>
          </w:tcPr>
          <w:p w14:paraId="096DB700" w14:textId="77777777" w:rsidR="00525CC3" w:rsidRPr="00A5261D" w:rsidRDefault="00525CC3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373" w:type="dxa"/>
            <w:shd w:val="clear" w:color="auto" w:fill="E0E0E0"/>
          </w:tcPr>
          <w:p w14:paraId="51124075" w14:textId="77777777" w:rsidR="00525CC3" w:rsidRPr="00A5261D" w:rsidRDefault="00525CC3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</w:tr>
      <w:tr w:rsidR="00AF5FDC" w:rsidRPr="00A5261D" w14:paraId="716C03CD" w14:textId="77777777" w:rsidTr="00AF5FDC">
        <w:tc>
          <w:tcPr>
            <w:tcW w:w="3325" w:type="dxa"/>
            <w:shd w:val="clear" w:color="auto" w:fill="auto"/>
          </w:tcPr>
          <w:p w14:paraId="693A7CF4" w14:textId="77777777" w:rsidR="00AF5FDC" w:rsidRDefault="00AF5FDC" w:rsidP="00C17F23">
            <w:pPr>
              <w:tabs>
                <w:tab w:val="left" w:pos="64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D88A90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487BB3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8BE3D25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53C9A58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60F9FD01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</w:tr>
      <w:tr w:rsidR="00AF5FDC" w:rsidRPr="00A5261D" w14:paraId="2E8EDDA6" w14:textId="77777777" w:rsidTr="00F81F2B">
        <w:tc>
          <w:tcPr>
            <w:tcW w:w="3325" w:type="dxa"/>
            <w:shd w:val="clear" w:color="auto" w:fill="E0E0E0"/>
          </w:tcPr>
          <w:p w14:paraId="3C52B0C5" w14:textId="6F399D3C" w:rsidR="00AF5FDC" w:rsidRDefault="00AF5FDC" w:rsidP="00C17F23">
            <w:pPr>
              <w:tabs>
                <w:tab w:val="left" w:pos="64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 Degree</w:t>
            </w:r>
          </w:p>
        </w:tc>
        <w:tc>
          <w:tcPr>
            <w:tcW w:w="1620" w:type="dxa"/>
            <w:shd w:val="clear" w:color="auto" w:fill="E0E0E0"/>
          </w:tcPr>
          <w:p w14:paraId="4B54589F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E0E0E0"/>
          </w:tcPr>
          <w:p w14:paraId="7DD8AA8B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E0E0E0"/>
          </w:tcPr>
          <w:p w14:paraId="7C138E14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E0E0E0"/>
          </w:tcPr>
          <w:p w14:paraId="153E9193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373" w:type="dxa"/>
            <w:shd w:val="clear" w:color="auto" w:fill="E0E0E0"/>
          </w:tcPr>
          <w:p w14:paraId="1C637511" w14:textId="77777777" w:rsidR="00AF5FDC" w:rsidRPr="00A5261D" w:rsidRDefault="00AF5FDC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</w:tr>
      <w:tr w:rsidR="00D87451" w:rsidRPr="00A5261D" w14:paraId="5A6E8303" w14:textId="77777777" w:rsidTr="00D87451">
        <w:tc>
          <w:tcPr>
            <w:tcW w:w="3325" w:type="dxa"/>
            <w:shd w:val="clear" w:color="auto" w:fill="auto"/>
          </w:tcPr>
          <w:p w14:paraId="2B579194" w14:textId="77777777" w:rsidR="00D87451" w:rsidRDefault="00D87451" w:rsidP="00C17F23">
            <w:pPr>
              <w:tabs>
                <w:tab w:val="left" w:pos="64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978A0F9" w14:textId="77777777" w:rsidR="00D87451" w:rsidRPr="00A5261D" w:rsidRDefault="00D87451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451DE" w14:textId="77777777" w:rsidR="00D87451" w:rsidRPr="00A5261D" w:rsidRDefault="00D87451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D856A39" w14:textId="77777777" w:rsidR="00D87451" w:rsidRPr="00A5261D" w:rsidRDefault="00D87451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248C581" w14:textId="77777777" w:rsidR="00D87451" w:rsidRPr="00A5261D" w:rsidRDefault="00D87451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5CCDB390" w14:textId="77777777" w:rsidR="00D87451" w:rsidRPr="00A5261D" w:rsidRDefault="00D87451" w:rsidP="00C17F23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</w:tr>
    </w:tbl>
    <w:p w14:paraId="745497ED" w14:textId="77777777" w:rsidR="00D9486E" w:rsidRDefault="00D9486E" w:rsidP="00D9486E">
      <w:pPr>
        <w:tabs>
          <w:tab w:val="left" w:pos="3420"/>
          <w:tab w:val="left" w:pos="6480"/>
          <w:tab w:val="left" w:pos="7200"/>
          <w:tab w:val="left" w:pos="9000"/>
          <w:tab w:val="left" w:pos="10620"/>
        </w:tabs>
        <w:ind w:hanging="187"/>
        <w:jc w:val="center"/>
        <w:rPr>
          <w:rFonts w:ascii="Times New Roman" w:hAnsi="Times New Roman"/>
          <w:sz w:val="20"/>
        </w:rPr>
      </w:pPr>
      <w:r w:rsidRPr="00D9486E">
        <w:rPr>
          <w:rFonts w:ascii="Times New Roman" w:hAnsi="Times New Roman"/>
          <w:b/>
          <w:sz w:val="20"/>
        </w:rPr>
        <w:t xml:space="preserve">ORIGINAL </w:t>
      </w:r>
      <w:r w:rsidRPr="00D9486E">
        <w:rPr>
          <w:rFonts w:ascii="Times New Roman" w:hAnsi="Times New Roman"/>
          <w:sz w:val="20"/>
        </w:rPr>
        <w:t>transcripts must be provided for ALL degrees</w:t>
      </w:r>
    </w:p>
    <w:p w14:paraId="6C554AC4" w14:textId="77777777" w:rsidR="00BB0D06" w:rsidRDefault="00BB0D06" w:rsidP="00D9486E">
      <w:pPr>
        <w:tabs>
          <w:tab w:val="left" w:pos="3420"/>
          <w:tab w:val="left" w:pos="6480"/>
          <w:tab w:val="left" w:pos="7200"/>
          <w:tab w:val="left" w:pos="9000"/>
          <w:tab w:val="left" w:pos="10620"/>
        </w:tabs>
        <w:ind w:hanging="187"/>
        <w:rPr>
          <w:rFonts w:ascii="Times New Roman" w:hAnsi="Times New Roman"/>
          <w:b/>
          <w:sz w:val="22"/>
          <w:szCs w:val="22"/>
        </w:rPr>
      </w:pPr>
    </w:p>
    <w:p w14:paraId="1F224228" w14:textId="77777777" w:rsidR="00D06FD0" w:rsidRPr="00903620" w:rsidRDefault="005D446B" w:rsidP="00D9486E">
      <w:pPr>
        <w:tabs>
          <w:tab w:val="left" w:pos="3420"/>
          <w:tab w:val="left" w:pos="6480"/>
          <w:tab w:val="left" w:pos="7200"/>
          <w:tab w:val="left" w:pos="9000"/>
          <w:tab w:val="left" w:pos="10620"/>
        </w:tabs>
        <w:ind w:hanging="187"/>
        <w:rPr>
          <w:rFonts w:ascii="Times New Roman" w:hAnsi="Times New Roman"/>
          <w:b/>
          <w:sz w:val="22"/>
          <w:szCs w:val="22"/>
        </w:rPr>
      </w:pPr>
      <w:r w:rsidRPr="00903620">
        <w:rPr>
          <w:rFonts w:ascii="Times New Roman" w:hAnsi="Times New Roman"/>
          <w:b/>
          <w:sz w:val="22"/>
          <w:szCs w:val="22"/>
        </w:rPr>
        <w:t>Section</w:t>
      </w:r>
      <w:r w:rsidR="000C31C7" w:rsidRPr="00903620">
        <w:rPr>
          <w:rFonts w:ascii="Times New Roman" w:hAnsi="Times New Roman"/>
          <w:b/>
          <w:sz w:val="22"/>
          <w:szCs w:val="22"/>
        </w:rPr>
        <w:t xml:space="preserve"> 3</w:t>
      </w:r>
      <w:r w:rsidR="003B1AD5" w:rsidRPr="00903620">
        <w:rPr>
          <w:rFonts w:ascii="Times New Roman" w:hAnsi="Times New Roman"/>
          <w:b/>
          <w:sz w:val="22"/>
          <w:szCs w:val="22"/>
        </w:rPr>
        <w:t>:</w:t>
      </w:r>
      <w:r w:rsidR="000C31C7" w:rsidRPr="00903620">
        <w:rPr>
          <w:rFonts w:ascii="Times New Roman" w:hAnsi="Times New Roman"/>
          <w:b/>
          <w:sz w:val="22"/>
          <w:szCs w:val="22"/>
        </w:rPr>
        <w:t xml:space="preserve">  Eligibility</w:t>
      </w:r>
      <w:r w:rsidR="00A74641" w:rsidRPr="00903620">
        <w:rPr>
          <w:rFonts w:ascii="Times New Roman" w:hAnsi="Times New Roman"/>
          <w:b/>
          <w:sz w:val="22"/>
          <w:szCs w:val="22"/>
        </w:rPr>
        <w:t xml:space="preserve"> </w:t>
      </w:r>
    </w:p>
    <w:p w14:paraId="0050C33D" w14:textId="77777777" w:rsidR="007D5A97" w:rsidRPr="000941DA" w:rsidRDefault="007D5A97" w:rsidP="00D06FD0">
      <w:pPr>
        <w:tabs>
          <w:tab w:val="left" w:pos="6480"/>
        </w:tabs>
        <w:ind w:left="-187"/>
        <w:rPr>
          <w:rFonts w:ascii="Times New Roman" w:hAnsi="Times New Roman"/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5"/>
        <w:gridCol w:w="1463"/>
        <w:gridCol w:w="1620"/>
        <w:gridCol w:w="1620"/>
        <w:gridCol w:w="2160"/>
      </w:tblGrid>
      <w:tr w:rsidR="00AB1D1C" w:rsidRPr="00A5261D" w14:paraId="0ACC7112" w14:textId="77777777" w:rsidTr="000C4010">
        <w:trPr>
          <w:trHeight w:val="480"/>
          <w:tblHeader/>
        </w:trPr>
        <w:tc>
          <w:tcPr>
            <w:tcW w:w="3685" w:type="dxa"/>
            <w:vMerge w:val="restart"/>
          </w:tcPr>
          <w:p w14:paraId="355EB24F" w14:textId="77777777" w:rsidR="00B733E5" w:rsidRDefault="00B733E5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CEB4E8E" w14:textId="77777777" w:rsidR="00B733E5" w:rsidRDefault="00B733E5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A3154E2" w14:textId="77777777" w:rsidR="00B733E5" w:rsidRDefault="00B733E5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1923DE4" w14:textId="77777777" w:rsidR="00AB1D1C" w:rsidRDefault="004C7C4C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5261D">
              <w:rPr>
                <w:rFonts w:ascii="Times New Roman" w:hAnsi="Times New Roman"/>
                <w:b/>
                <w:sz w:val="20"/>
              </w:rPr>
              <w:t xml:space="preserve">Course Prefix of </w:t>
            </w:r>
            <w:r w:rsidR="00AB1D1C" w:rsidRPr="00A5261D">
              <w:rPr>
                <w:rFonts w:ascii="Times New Roman" w:hAnsi="Times New Roman"/>
                <w:b/>
                <w:sz w:val="20"/>
              </w:rPr>
              <w:t>Teaching Discipline</w:t>
            </w:r>
          </w:p>
          <w:p w14:paraId="325D1ADC" w14:textId="77777777" w:rsidR="00BB0D06" w:rsidRPr="00BB0D06" w:rsidRDefault="00BB0D06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D06">
              <w:rPr>
                <w:rFonts w:ascii="Times New Roman" w:hAnsi="Times New Roman"/>
                <w:sz w:val="18"/>
                <w:szCs w:val="18"/>
              </w:rPr>
              <w:t>(ENGL, IMTV, VETT, etc.)</w:t>
            </w:r>
          </w:p>
          <w:p w14:paraId="38DC4B41" w14:textId="77777777" w:rsidR="000930D8" w:rsidRPr="00A5261D" w:rsidRDefault="000930D8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83" w:type="dxa"/>
            <w:gridSpan w:val="2"/>
          </w:tcPr>
          <w:p w14:paraId="763FD493" w14:textId="77777777" w:rsidR="00AB1D1C" w:rsidRPr="00A5261D" w:rsidRDefault="00AB1D1C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5261D">
              <w:rPr>
                <w:rFonts w:ascii="Times New Roman" w:hAnsi="Times New Roman"/>
                <w:b/>
                <w:sz w:val="20"/>
              </w:rPr>
              <w:t>Check ONE of the following:</w:t>
            </w:r>
          </w:p>
          <w:p w14:paraId="09CB150D" w14:textId="77777777" w:rsidR="00AB1D1C" w:rsidRPr="00A5261D" w:rsidRDefault="00223141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5261D">
              <w:rPr>
                <w:rFonts w:ascii="Times New Roman" w:hAnsi="Times New Roman"/>
                <w:b/>
                <w:sz w:val="20"/>
              </w:rPr>
              <w:t>Instructor q</w:t>
            </w:r>
            <w:r w:rsidR="00AB1D1C" w:rsidRPr="00A5261D">
              <w:rPr>
                <w:rFonts w:ascii="Times New Roman" w:hAnsi="Times New Roman"/>
                <w:b/>
                <w:sz w:val="20"/>
              </w:rPr>
              <w:t>ualified to teach…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EF33AC2" w14:textId="77777777" w:rsidR="00AB1D1C" w:rsidRPr="00A5261D" w:rsidRDefault="00AB1D1C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5261D">
              <w:rPr>
                <w:rFonts w:ascii="Times New Roman" w:hAnsi="Times New Roman"/>
                <w:b/>
                <w:sz w:val="20"/>
              </w:rPr>
              <w:t>Check ONE of the following:</w:t>
            </w:r>
          </w:p>
          <w:p w14:paraId="642216AA" w14:textId="77777777" w:rsidR="00AB1D1C" w:rsidRPr="00A5261D" w:rsidRDefault="00AB1D1C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5261D">
              <w:rPr>
                <w:rFonts w:ascii="Times New Roman" w:hAnsi="Times New Roman"/>
                <w:b/>
                <w:sz w:val="20"/>
              </w:rPr>
              <w:t>Qualification based on…</w:t>
            </w:r>
          </w:p>
        </w:tc>
      </w:tr>
      <w:tr w:rsidR="00AB1D1C" w:rsidRPr="00A5261D" w14:paraId="52CA8A2D" w14:textId="77777777" w:rsidTr="000C4010">
        <w:trPr>
          <w:trHeight w:val="1187"/>
          <w:tblHeader/>
        </w:trPr>
        <w:tc>
          <w:tcPr>
            <w:tcW w:w="3685" w:type="dxa"/>
            <w:vMerge/>
          </w:tcPr>
          <w:p w14:paraId="601A75EF" w14:textId="77777777" w:rsidR="00AB1D1C" w:rsidRPr="00A5261D" w:rsidRDefault="00AB1D1C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722B4D14" w14:textId="77777777" w:rsidR="00AB1D1C" w:rsidRPr="00A5261D" w:rsidRDefault="00BB0D06" w:rsidP="00BB0D06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General Education or Transferable</w:t>
            </w:r>
          </w:p>
        </w:tc>
        <w:tc>
          <w:tcPr>
            <w:tcW w:w="1620" w:type="dxa"/>
            <w:vAlign w:val="center"/>
          </w:tcPr>
          <w:p w14:paraId="0238F0C1" w14:textId="77777777" w:rsidR="00AB1D1C" w:rsidRPr="00A5261D" w:rsidRDefault="00BB0D06" w:rsidP="00BB0D06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Technical or Non-transferable</w:t>
            </w:r>
          </w:p>
        </w:tc>
        <w:tc>
          <w:tcPr>
            <w:tcW w:w="1620" w:type="dxa"/>
            <w:shd w:val="clear" w:color="auto" w:fill="auto"/>
          </w:tcPr>
          <w:p w14:paraId="5D78D296" w14:textId="77777777" w:rsidR="00B733E5" w:rsidRDefault="00B733E5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33A05A" w14:textId="19C963AA" w:rsidR="00AB1D1C" w:rsidRDefault="007D5A97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5261D">
              <w:rPr>
                <w:rFonts w:ascii="Times New Roman" w:hAnsi="Times New Roman"/>
                <w:b/>
                <w:sz w:val="20"/>
              </w:rPr>
              <w:t>SACS</w:t>
            </w:r>
            <w:r w:rsidR="009F7A1F">
              <w:rPr>
                <w:rFonts w:ascii="Times New Roman" w:hAnsi="Times New Roman"/>
                <w:b/>
                <w:sz w:val="20"/>
              </w:rPr>
              <w:t>COC</w:t>
            </w:r>
            <w:r w:rsidRPr="00A5261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23141" w:rsidRPr="00A5261D">
              <w:rPr>
                <w:rFonts w:ascii="Times New Roman" w:hAnsi="Times New Roman"/>
                <w:b/>
                <w:sz w:val="20"/>
              </w:rPr>
              <w:t>Degree</w:t>
            </w:r>
            <w:r w:rsidR="00AB1D1C" w:rsidRPr="00A5261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23141" w:rsidRPr="00A5261D">
              <w:rPr>
                <w:rFonts w:ascii="Times New Roman" w:hAnsi="Times New Roman"/>
                <w:b/>
                <w:sz w:val="20"/>
              </w:rPr>
              <w:t>Guidelines</w:t>
            </w:r>
          </w:p>
          <w:p w14:paraId="7A9BA80F" w14:textId="77777777" w:rsidR="00BB0D06" w:rsidRPr="00A5261D" w:rsidRDefault="00BB0D06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BB0D06">
              <w:rPr>
                <w:rFonts w:ascii="Times New Roman" w:hAnsi="Times New Roman"/>
                <w:sz w:val="18"/>
                <w:szCs w:val="18"/>
              </w:rPr>
              <w:t>(AA-001:1.a-e)</w:t>
            </w:r>
          </w:p>
        </w:tc>
        <w:tc>
          <w:tcPr>
            <w:tcW w:w="2160" w:type="dxa"/>
            <w:shd w:val="clear" w:color="auto" w:fill="auto"/>
          </w:tcPr>
          <w:p w14:paraId="408B41F5" w14:textId="77777777" w:rsidR="00B733E5" w:rsidRDefault="00B733E5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96E2D3F" w14:textId="77777777" w:rsidR="00AB1D1C" w:rsidRPr="00A5261D" w:rsidRDefault="00AB1D1C" w:rsidP="00A5261D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5261D">
              <w:rPr>
                <w:rFonts w:ascii="Times New Roman" w:hAnsi="Times New Roman"/>
                <w:b/>
                <w:sz w:val="20"/>
              </w:rPr>
              <w:t>A</w:t>
            </w:r>
            <w:r w:rsidR="007D51DB" w:rsidRPr="00A5261D">
              <w:rPr>
                <w:rFonts w:ascii="Times New Roman" w:hAnsi="Times New Roman"/>
                <w:b/>
                <w:sz w:val="20"/>
              </w:rPr>
              <w:t>dditional Qualifications</w:t>
            </w:r>
            <w:r w:rsidR="00622A03" w:rsidRPr="00A5261D">
              <w:rPr>
                <w:rStyle w:val="FootnoteReference"/>
                <w:rFonts w:ascii="Times New Roman" w:hAnsi="Times New Roman"/>
                <w:b/>
                <w:sz w:val="20"/>
              </w:rPr>
              <w:footnoteReference w:id="1"/>
            </w:r>
          </w:p>
        </w:tc>
      </w:tr>
      <w:tr w:rsidR="00D87451" w:rsidRPr="00A5261D" w14:paraId="3F8DAB60" w14:textId="77777777" w:rsidTr="000C4010">
        <w:tc>
          <w:tcPr>
            <w:tcW w:w="3685" w:type="dxa"/>
          </w:tcPr>
          <w:p w14:paraId="0FA12CE1" w14:textId="0252E70F" w:rsidR="00D87451" w:rsidRPr="000C4010" w:rsidRDefault="00D87451" w:rsidP="000C4010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35436557" w14:textId="66CF966D" w:rsidR="00D87451" w:rsidRDefault="00D87451" w:rsidP="00D87451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5939DE2" w14:textId="3156C4B9" w:rsidR="00D87451" w:rsidRPr="00A5261D" w:rsidRDefault="00A3379D" w:rsidP="00D87451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B1CDACB" w14:textId="7EB5BB30" w:rsidR="00D87451" w:rsidRDefault="00D87451" w:rsidP="00D87451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D02629B" w14:textId="47348A17" w:rsidR="00D87451" w:rsidRPr="00A5261D" w:rsidRDefault="00A3379D" w:rsidP="00D87451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3379D" w:rsidRPr="00A5261D" w14:paraId="6A6E921A" w14:textId="77777777" w:rsidTr="000C4010">
        <w:tc>
          <w:tcPr>
            <w:tcW w:w="3685" w:type="dxa"/>
          </w:tcPr>
          <w:p w14:paraId="530CF01C" w14:textId="4429449B" w:rsidR="00A3379D" w:rsidRPr="000C4010" w:rsidRDefault="00A3379D" w:rsidP="00A3379D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32643651" w14:textId="63F4F389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849A97" w14:textId="0ADCF4EA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F2B7289" w14:textId="48EE8F2A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0D5F040" w14:textId="5B1C977F" w:rsidR="00A3379D" w:rsidRPr="00A5261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3379D" w:rsidRPr="00A5261D" w14:paraId="4637352C" w14:textId="77777777" w:rsidTr="000C4010">
        <w:tc>
          <w:tcPr>
            <w:tcW w:w="3685" w:type="dxa"/>
          </w:tcPr>
          <w:p w14:paraId="514B3606" w14:textId="3A7B48B6" w:rsidR="00A3379D" w:rsidRPr="000C4010" w:rsidRDefault="00A3379D" w:rsidP="00A3379D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4D646EF4" w14:textId="00739BFB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1015A43" w14:textId="4CB7B11F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BF08B17" w14:textId="71131FCA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614C785" w14:textId="6A36D44F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A3379D" w:rsidRPr="00A5261D" w14:paraId="10C41BCC" w14:textId="77777777" w:rsidTr="000C4010">
        <w:tc>
          <w:tcPr>
            <w:tcW w:w="3685" w:type="dxa"/>
          </w:tcPr>
          <w:p w14:paraId="7E2363D9" w14:textId="3239AE54" w:rsidR="00A3379D" w:rsidRPr="000C4010" w:rsidRDefault="00A3379D" w:rsidP="00A3379D">
            <w:pPr>
              <w:tabs>
                <w:tab w:val="left" w:pos="6480"/>
              </w:tabs>
              <w:rPr>
                <w:b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2EBA7E95" w14:textId="2D72CE23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396F29F" w14:textId="40179672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0E68519" w14:textId="0A09E6F0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68CC08F" w14:textId="0235E5D1" w:rsidR="00A3379D" w:rsidRDefault="00A3379D" w:rsidP="00A3379D">
            <w:pPr>
              <w:tabs>
                <w:tab w:val="left" w:pos="6480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71B57">
              <w:rPr>
                <w:b/>
                <w:sz w:val="20"/>
              </w:rPr>
            </w:r>
            <w:r w:rsidR="00771B57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591140F4" w14:textId="77777777" w:rsidR="00CE07B9" w:rsidRDefault="00CE07B9" w:rsidP="007718EB">
      <w:pPr>
        <w:tabs>
          <w:tab w:val="left" w:pos="6480"/>
        </w:tabs>
        <w:spacing w:line="360" w:lineRule="auto"/>
        <w:rPr>
          <w:rFonts w:ascii="Times New Roman" w:hAnsi="Times New Roman"/>
          <w:b/>
          <w:szCs w:val="24"/>
        </w:rPr>
        <w:sectPr w:rsidR="00CE07B9" w:rsidSect="00D9486E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0C44FC92" w14:textId="2CCCC4A6" w:rsidR="00431CEE" w:rsidRDefault="003B1AD5" w:rsidP="00431CEE">
      <w:pPr>
        <w:tabs>
          <w:tab w:val="left" w:pos="6480"/>
        </w:tabs>
        <w:ind w:left="-864"/>
        <w:rPr>
          <w:rFonts w:ascii="Times New Roman" w:hAnsi="Times New Roman"/>
          <w:b/>
          <w:sz w:val="22"/>
          <w:szCs w:val="22"/>
        </w:rPr>
      </w:pPr>
      <w:r w:rsidRPr="00903620">
        <w:rPr>
          <w:rFonts w:ascii="Times New Roman" w:hAnsi="Times New Roman"/>
          <w:b/>
          <w:sz w:val="22"/>
          <w:szCs w:val="22"/>
        </w:rPr>
        <w:lastRenderedPageBreak/>
        <w:t>Section 4: Additional Qualifications</w:t>
      </w:r>
    </w:p>
    <w:p w14:paraId="46A0DA96" w14:textId="77777777" w:rsidR="00431CEE" w:rsidRDefault="00431CEE" w:rsidP="00431CEE">
      <w:pPr>
        <w:tabs>
          <w:tab w:val="left" w:pos="6480"/>
        </w:tabs>
        <w:ind w:left="-864"/>
        <w:rPr>
          <w:rFonts w:ascii="Times New Roman" w:hAnsi="Times New Roman"/>
          <w:b/>
          <w:sz w:val="22"/>
          <w:szCs w:val="22"/>
        </w:rPr>
      </w:pPr>
    </w:p>
    <w:p w14:paraId="3D187CAA" w14:textId="716008F8" w:rsidR="00F81B93" w:rsidRPr="00431CEE" w:rsidRDefault="003B1AD5" w:rsidP="00431CEE">
      <w:pPr>
        <w:tabs>
          <w:tab w:val="left" w:pos="6480"/>
        </w:tabs>
        <w:ind w:left="-864"/>
        <w:rPr>
          <w:rFonts w:ascii="Times New Roman" w:hAnsi="Times New Roman"/>
          <w:b/>
          <w:sz w:val="22"/>
          <w:szCs w:val="22"/>
        </w:rPr>
      </w:pPr>
      <w:r w:rsidRPr="001A4C64">
        <w:rPr>
          <w:rFonts w:ascii="Times New Roman" w:hAnsi="Times New Roman"/>
          <w:szCs w:val="24"/>
        </w:rPr>
        <w:t xml:space="preserve">Complete this section for all instructional faculty who </w:t>
      </w:r>
      <w:r w:rsidR="00FB2D88" w:rsidRPr="001A4C64">
        <w:rPr>
          <w:rFonts w:ascii="Times New Roman" w:hAnsi="Times New Roman"/>
          <w:szCs w:val="24"/>
        </w:rPr>
        <w:t>are</w:t>
      </w:r>
      <w:r w:rsidRPr="001A4C64">
        <w:rPr>
          <w:rFonts w:ascii="Times New Roman" w:hAnsi="Times New Roman"/>
          <w:szCs w:val="24"/>
        </w:rPr>
        <w:t xml:space="preserve"> NOT </w:t>
      </w:r>
      <w:r w:rsidR="00E62DAD" w:rsidRPr="001A4C64">
        <w:rPr>
          <w:rFonts w:ascii="Times New Roman" w:hAnsi="Times New Roman"/>
          <w:szCs w:val="24"/>
        </w:rPr>
        <w:t>degree</w:t>
      </w:r>
      <w:r w:rsidR="00FB2D88" w:rsidRPr="001A4C64">
        <w:rPr>
          <w:rFonts w:ascii="Times New Roman" w:hAnsi="Times New Roman"/>
          <w:szCs w:val="24"/>
        </w:rPr>
        <w:t xml:space="preserve"> qualified according to the </w:t>
      </w:r>
      <w:r w:rsidR="00E62DAD" w:rsidRPr="001A4C64">
        <w:rPr>
          <w:rFonts w:ascii="Times New Roman" w:hAnsi="Times New Roman"/>
          <w:szCs w:val="24"/>
        </w:rPr>
        <w:t>SACS</w:t>
      </w:r>
      <w:r w:rsidR="00BB0D06" w:rsidRPr="001A4C64">
        <w:rPr>
          <w:rFonts w:ascii="Times New Roman" w:hAnsi="Times New Roman"/>
          <w:szCs w:val="24"/>
        </w:rPr>
        <w:t>COC</w:t>
      </w:r>
      <w:r w:rsidR="00E62DAD" w:rsidRPr="001A4C64">
        <w:rPr>
          <w:rFonts w:ascii="Times New Roman" w:hAnsi="Times New Roman"/>
          <w:szCs w:val="24"/>
        </w:rPr>
        <w:t xml:space="preserve"> Degree Guidelines </w:t>
      </w:r>
      <w:r w:rsidR="00FB2D88" w:rsidRPr="001A4C64">
        <w:rPr>
          <w:rFonts w:ascii="Times New Roman" w:hAnsi="Times New Roman"/>
          <w:szCs w:val="24"/>
        </w:rPr>
        <w:t xml:space="preserve">documented in </w:t>
      </w:r>
      <w:r w:rsidR="001B362C" w:rsidRPr="001A4C64">
        <w:rPr>
          <w:rFonts w:ascii="Times New Roman" w:hAnsi="Times New Roman"/>
          <w:szCs w:val="24"/>
        </w:rPr>
        <w:t>Section 3</w:t>
      </w:r>
      <w:r w:rsidR="00FB2D88" w:rsidRPr="001A4C64">
        <w:rPr>
          <w:rFonts w:ascii="Times New Roman" w:hAnsi="Times New Roman"/>
          <w:szCs w:val="24"/>
        </w:rPr>
        <w:t xml:space="preserve">.  Please </w:t>
      </w:r>
      <w:r w:rsidR="00A74641" w:rsidRPr="001A4C64">
        <w:rPr>
          <w:rFonts w:ascii="Times New Roman" w:hAnsi="Times New Roman"/>
          <w:szCs w:val="24"/>
        </w:rPr>
        <w:t>chec</w:t>
      </w:r>
      <w:r w:rsidR="00FB2D88" w:rsidRPr="001A4C64">
        <w:rPr>
          <w:rFonts w:ascii="Times New Roman" w:hAnsi="Times New Roman"/>
          <w:szCs w:val="24"/>
        </w:rPr>
        <w:t xml:space="preserve">k all </w:t>
      </w:r>
      <w:r w:rsidR="00E62DAD" w:rsidRPr="001A4C64">
        <w:rPr>
          <w:rFonts w:ascii="Times New Roman" w:hAnsi="Times New Roman"/>
          <w:szCs w:val="24"/>
        </w:rPr>
        <w:t xml:space="preserve">Additional Qualifications </w:t>
      </w:r>
      <w:r w:rsidR="00FB2D88" w:rsidRPr="001A4C64">
        <w:rPr>
          <w:rFonts w:ascii="Times New Roman" w:hAnsi="Times New Roman"/>
          <w:szCs w:val="24"/>
        </w:rPr>
        <w:t>that apply</w:t>
      </w:r>
      <w:r w:rsidR="00E62DAD" w:rsidRPr="001A4C64">
        <w:rPr>
          <w:rFonts w:ascii="Times New Roman" w:hAnsi="Times New Roman"/>
          <w:szCs w:val="24"/>
        </w:rPr>
        <w:t>,</w:t>
      </w:r>
      <w:r w:rsidR="00FB2D88" w:rsidRPr="001A4C64">
        <w:rPr>
          <w:rFonts w:ascii="Times New Roman" w:hAnsi="Times New Roman"/>
          <w:szCs w:val="24"/>
        </w:rPr>
        <w:t xml:space="preserve"> and </w:t>
      </w:r>
      <w:r w:rsidR="00FB2D88" w:rsidRPr="001A4C64">
        <w:rPr>
          <w:rFonts w:ascii="Times New Roman" w:hAnsi="Times New Roman"/>
          <w:b/>
          <w:szCs w:val="24"/>
        </w:rPr>
        <w:t>explain each checked item</w:t>
      </w:r>
      <w:r w:rsidR="001B362C" w:rsidRPr="001A4C64">
        <w:rPr>
          <w:rFonts w:ascii="Times New Roman" w:hAnsi="Times New Roman"/>
          <w:b/>
          <w:szCs w:val="24"/>
        </w:rPr>
        <w:t xml:space="preserve"> </w:t>
      </w:r>
      <w:r w:rsidR="001B362C" w:rsidRPr="001A4C64">
        <w:rPr>
          <w:rFonts w:ascii="Times New Roman" w:hAnsi="Times New Roman"/>
          <w:szCs w:val="24"/>
        </w:rPr>
        <w:t>in the space provided</w:t>
      </w:r>
      <w:r w:rsidR="00FB2D88" w:rsidRPr="001A4C64">
        <w:rPr>
          <w:rFonts w:ascii="Times New Roman" w:hAnsi="Times New Roman"/>
          <w:szCs w:val="24"/>
        </w:rPr>
        <w:t>.</w:t>
      </w:r>
      <w:r w:rsidR="00BF258F" w:rsidRPr="001A4C64">
        <w:rPr>
          <w:rFonts w:ascii="Times New Roman" w:hAnsi="Times New Roman"/>
          <w:szCs w:val="24"/>
        </w:rPr>
        <w:t xml:space="preserve">  </w:t>
      </w:r>
      <w:r w:rsidR="0026581D" w:rsidRPr="001A4C64">
        <w:rPr>
          <w:rFonts w:ascii="Times New Roman" w:hAnsi="Times New Roman"/>
          <w:szCs w:val="24"/>
        </w:rPr>
        <w:t xml:space="preserve">Supporting documents such as vitae, transcripts, copies of </w:t>
      </w:r>
      <w:r w:rsidR="00E62DAD" w:rsidRPr="001A4C64">
        <w:rPr>
          <w:rFonts w:ascii="Times New Roman" w:hAnsi="Times New Roman"/>
          <w:szCs w:val="24"/>
        </w:rPr>
        <w:t xml:space="preserve">licenses and </w:t>
      </w:r>
      <w:r w:rsidR="0026581D" w:rsidRPr="001A4C64">
        <w:rPr>
          <w:rFonts w:ascii="Times New Roman" w:hAnsi="Times New Roman"/>
          <w:szCs w:val="24"/>
        </w:rPr>
        <w:t xml:space="preserve">certifications, etc. </w:t>
      </w:r>
      <w:r w:rsidR="0012139E" w:rsidRPr="001A4C64">
        <w:rPr>
          <w:rFonts w:ascii="Times New Roman" w:hAnsi="Times New Roman"/>
          <w:szCs w:val="24"/>
        </w:rPr>
        <w:t>should</w:t>
      </w:r>
      <w:r w:rsidR="0026581D" w:rsidRPr="001A4C64">
        <w:rPr>
          <w:rFonts w:ascii="Times New Roman" w:hAnsi="Times New Roman"/>
          <w:szCs w:val="24"/>
        </w:rPr>
        <w:t xml:space="preserve"> be </w:t>
      </w:r>
      <w:r w:rsidR="00CE6A8A" w:rsidRPr="001A4C64">
        <w:rPr>
          <w:rFonts w:ascii="Times New Roman" w:hAnsi="Times New Roman"/>
          <w:szCs w:val="24"/>
        </w:rPr>
        <w:t>attached</w:t>
      </w:r>
      <w:r w:rsidR="0026581D" w:rsidRPr="001A4C64">
        <w:rPr>
          <w:rFonts w:ascii="Times New Roman" w:hAnsi="Times New Roman"/>
          <w:szCs w:val="24"/>
        </w:rPr>
        <w:t xml:space="preserve"> with this form.</w:t>
      </w:r>
    </w:p>
    <w:p w14:paraId="6F7369A2" w14:textId="77777777" w:rsidR="006C2620" w:rsidRPr="004058FD" w:rsidRDefault="006C2620" w:rsidP="000D1254">
      <w:pPr>
        <w:tabs>
          <w:tab w:val="left" w:pos="6480"/>
        </w:tabs>
        <w:rPr>
          <w:rFonts w:ascii="Times New Roman" w:hAnsi="Times New Roman" w:cs="Arial"/>
          <w:b/>
          <w:sz w:val="20"/>
          <w:u w:val="single"/>
        </w:rPr>
      </w:pPr>
    </w:p>
    <w:tbl>
      <w:tblPr>
        <w:tblW w:w="1048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4770"/>
        <w:gridCol w:w="5171"/>
      </w:tblGrid>
      <w:tr w:rsidR="00C857DF" w:rsidRPr="00A5261D" w14:paraId="18CCA50E" w14:textId="77777777" w:rsidTr="00F9264F">
        <w:tc>
          <w:tcPr>
            <w:tcW w:w="540" w:type="dxa"/>
          </w:tcPr>
          <w:p w14:paraId="39A870ED" w14:textId="77777777" w:rsidR="00C857DF" w:rsidRPr="00A5261D" w:rsidRDefault="00C857DF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 w:val="20"/>
              </w:rPr>
            </w:pPr>
            <w:r w:rsidRPr="00A5261D">
              <w:rPr>
                <w:rFonts w:ascii="Times New Roman" w:hAnsi="Times New Roman" w:cs="Arial"/>
                <w:b/>
                <w:sz w:val="20"/>
              </w:rPr>
              <w:sym w:font="Wingdings" w:char="F0FE"/>
            </w:r>
          </w:p>
        </w:tc>
        <w:tc>
          <w:tcPr>
            <w:tcW w:w="4770" w:type="dxa"/>
          </w:tcPr>
          <w:p w14:paraId="0E00FE5B" w14:textId="77777777" w:rsidR="00C857DF" w:rsidRPr="00A5261D" w:rsidRDefault="00C857DF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 w:rsidRPr="00A5261D">
              <w:rPr>
                <w:rFonts w:ascii="Times New Roman" w:hAnsi="Times New Roman" w:cs="Arial"/>
                <w:b/>
                <w:sz w:val="20"/>
              </w:rPr>
              <w:t>Additional Qualifications</w:t>
            </w:r>
          </w:p>
        </w:tc>
        <w:tc>
          <w:tcPr>
            <w:tcW w:w="5171" w:type="dxa"/>
          </w:tcPr>
          <w:p w14:paraId="572A9CC2" w14:textId="77777777" w:rsidR="00C857DF" w:rsidRPr="00A5261D" w:rsidRDefault="003904AA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 w:val="20"/>
              </w:rPr>
            </w:pPr>
            <w:r w:rsidRPr="00A5261D">
              <w:rPr>
                <w:rFonts w:ascii="Times New Roman" w:hAnsi="Times New Roman" w:cs="Arial"/>
                <w:b/>
                <w:sz w:val="20"/>
              </w:rPr>
              <w:t>Justification Narrative</w:t>
            </w:r>
          </w:p>
        </w:tc>
      </w:tr>
      <w:tr w:rsidR="001B362C" w:rsidRPr="00A5261D" w14:paraId="2CDD4BFB" w14:textId="77777777" w:rsidTr="00F9264F">
        <w:trPr>
          <w:trHeight w:val="638"/>
        </w:trPr>
        <w:tc>
          <w:tcPr>
            <w:tcW w:w="540" w:type="dxa"/>
          </w:tcPr>
          <w:p w14:paraId="7DE4D71C" w14:textId="651E0608" w:rsidR="00A72862" w:rsidRPr="00A5261D" w:rsidRDefault="00D87451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>
              <w:rPr>
                <w:rFonts w:ascii="Times New Roman" w:hAnsi="Times New Roman" w:cs="Arial"/>
                <w:b/>
                <w:szCs w:val="24"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Times New Roman" w:hAnsi="Times New Roman" w:cs="Arial"/>
                <w:b/>
                <w:szCs w:val="24"/>
                <w:u w:val="single"/>
              </w:rPr>
              <w:instrText xml:space="preserve"> FORMCHECKBOX </w:instrText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Arial"/>
                <w:b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4770" w:type="dxa"/>
          </w:tcPr>
          <w:p w14:paraId="32D1AA9B" w14:textId="77777777" w:rsidR="004C723B" w:rsidRPr="004C723B" w:rsidRDefault="004C723B" w:rsidP="007B42A4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296C5353" w14:textId="16E2954B" w:rsidR="009C481B" w:rsidRDefault="001B362C" w:rsidP="009C481B">
            <w:pPr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A3379D">
              <w:rPr>
                <w:rFonts w:ascii="Times New Roman" w:hAnsi="Times New Roman"/>
                <w:sz w:val="20"/>
                <w:u w:val="single"/>
              </w:rPr>
              <w:t>Degree(s) from related discipline</w:t>
            </w:r>
            <w:r w:rsidR="00A3379D">
              <w:rPr>
                <w:rFonts w:ascii="Times New Roman" w:hAnsi="Times New Roman"/>
                <w:sz w:val="20"/>
              </w:rPr>
              <w:t>:</w:t>
            </w:r>
          </w:p>
          <w:p w14:paraId="7EC61244" w14:textId="77777777" w:rsidR="004C723B" w:rsidRDefault="004C723B" w:rsidP="009C481B">
            <w:pPr>
              <w:rPr>
                <w:rFonts w:ascii="Times New Roman" w:hAnsi="Times New Roman"/>
                <w:sz w:val="20"/>
              </w:rPr>
            </w:pPr>
          </w:p>
          <w:p w14:paraId="147D64A4" w14:textId="6BD252F9" w:rsidR="00A3379D" w:rsidRPr="00A3379D" w:rsidRDefault="00A3379D" w:rsidP="009C481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1" w:type="dxa"/>
            <w:vMerge w:val="restart"/>
          </w:tcPr>
          <w:p w14:paraId="0326D58F" w14:textId="77777777" w:rsidR="001317C4" w:rsidRDefault="001317C4" w:rsidP="001317C4">
            <w:pPr>
              <w:tabs>
                <w:tab w:val="left" w:pos="64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217246D" w14:textId="30D1FEC0" w:rsidR="008C7F3E" w:rsidRPr="00DC56D6" w:rsidRDefault="001317C4" w:rsidP="001317C4">
            <w:pPr>
              <w:tabs>
                <w:tab w:val="left" w:pos="64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B362C" w:rsidRPr="00A5261D" w14:paraId="67636F06" w14:textId="77777777" w:rsidTr="00F9264F">
        <w:trPr>
          <w:trHeight w:val="530"/>
        </w:trPr>
        <w:tc>
          <w:tcPr>
            <w:tcW w:w="540" w:type="dxa"/>
          </w:tcPr>
          <w:p w14:paraId="40B8A29E" w14:textId="1BB4446E" w:rsidR="00A72862" w:rsidRPr="00A5261D" w:rsidRDefault="00A3379D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>
              <w:rPr>
                <w:rFonts w:ascii="Times New Roman" w:hAnsi="Times New Roman" w:cs="Arial"/>
                <w:b/>
                <w:szCs w:val="24"/>
                <w:u w:val="singl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Times New Roman" w:hAnsi="Times New Roman" w:cs="Arial"/>
                <w:b/>
                <w:szCs w:val="24"/>
                <w:u w:val="single"/>
              </w:rPr>
              <w:instrText xml:space="preserve"> FORMCHECKBOX </w:instrText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Arial"/>
                <w:b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4770" w:type="dxa"/>
          </w:tcPr>
          <w:p w14:paraId="1A7859FD" w14:textId="77777777" w:rsidR="004C723B" w:rsidRPr="004C723B" w:rsidRDefault="004C723B" w:rsidP="000076C5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053E56D5" w14:textId="3EA54A52" w:rsidR="007B42A4" w:rsidRDefault="007B42A4" w:rsidP="000076C5">
            <w:pPr>
              <w:tabs>
                <w:tab w:val="left" w:pos="6480"/>
              </w:tabs>
              <w:rPr>
                <w:rFonts w:ascii="Times New Roman" w:hAnsi="Times New Roman"/>
                <w:sz w:val="20"/>
                <w:u w:val="single"/>
              </w:rPr>
            </w:pPr>
            <w:r w:rsidRPr="00CF31D3">
              <w:rPr>
                <w:rFonts w:ascii="Times New Roman" w:hAnsi="Times New Roman"/>
                <w:sz w:val="20"/>
                <w:u w:val="single"/>
              </w:rPr>
              <w:t>Professional licensure or certification</w:t>
            </w:r>
            <w:r w:rsidR="00CF31D3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66210926" w14:textId="212798A7" w:rsidR="00CF31D3" w:rsidRPr="00A3379D" w:rsidRDefault="00CF31D3" w:rsidP="000076C5">
            <w:pPr>
              <w:tabs>
                <w:tab w:val="left" w:pos="6480"/>
              </w:tabs>
              <w:rPr>
                <w:rFonts w:ascii="Times New Roman" w:hAnsi="Times New Roman"/>
                <w:sz w:val="20"/>
                <w:u w:val="single"/>
              </w:rPr>
            </w:pPr>
          </w:p>
          <w:p w14:paraId="607AC3E7" w14:textId="2580A994" w:rsidR="004C723B" w:rsidRPr="004C723B" w:rsidRDefault="004C723B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1" w:type="dxa"/>
            <w:vMerge/>
          </w:tcPr>
          <w:p w14:paraId="60BA5533" w14:textId="77777777" w:rsidR="001B362C" w:rsidRPr="00A5261D" w:rsidRDefault="001B362C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1B362C" w:rsidRPr="00A5261D" w14:paraId="7863391C" w14:textId="77777777" w:rsidTr="00F9264F">
        <w:trPr>
          <w:trHeight w:val="548"/>
        </w:trPr>
        <w:tc>
          <w:tcPr>
            <w:tcW w:w="540" w:type="dxa"/>
          </w:tcPr>
          <w:p w14:paraId="6CA72FCA" w14:textId="42324610" w:rsidR="00A72862" w:rsidRPr="00A5261D" w:rsidRDefault="00A3379D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>
              <w:rPr>
                <w:rFonts w:ascii="Times New Roman" w:hAnsi="Times New Roman" w:cs="Arial"/>
                <w:b/>
                <w:szCs w:val="24"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Times New Roman" w:hAnsi="Times New Roman" w:cs="Arial"/>
                <w:b/>
                <w:szCs w:val="24"/>
                <w:u w:val="single"/>
              </w:rPr>
              <w:instrText xml:space="preserve"> FORMCHECKBOX </w:instrText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Arial"/>
                <w:b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4770" w:type="dxa"/>
          </w:tcPr>
          <w:p w14:paraId="25F763EB" w14:textId="77777777" w:rsidR="004C723B" w:rsidRPr="004C723B" w:rsidRDefault="004C723B" w:rsidP="004C723B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72EE614C" w14:textId="1E17C756" w:rsidR="000076C5" w:rsidRPr="00777525" w:rsidRDefault="000076C5" w:rsidP="004C723B">
            <w:pPr>
              <w:tabs>
                <w:tab w:val="left" w:pos="6480"/>
              </w:tabs>
              <w:rPr>
                <w:rFonts w:ascii="Times New Roman" w:hAnsi="Times New Roman"/>
                <w:sz w:val="20"/>
                <w:u w:val="single"/>
              </w:rPr>
            </w:pPr>
            <w:r w:rsidRPr="00777525">
              <w:rPr>
                <w:rFonts w:ascii="Times New Roman" w:hAnsi="Times New Roman"/>
                <w:sz w:val="20"/>
                <w:u w:val="single"/>
              </w:rPr>
              <w:t>Related work experience</w:t>
            </w:r>
            <w:r w:rsidR="00A3379D" w:rsidRPr="00A3379D">
              <w:rPr>
                <w:rFonts w:ascii="Times New Roman" w:hAnsi="Times New Roman"/>
                <w:sz w:val="20"/>
              </w:rPr>
              <w:t>:</w:t>
            </w:r>
          </w:p>
          <w:p w14:paraId="0CA087BC" w14:textId="713F2978" w:rsidR="004C723B" w:rsidRDefault="004C723B" w:rsidP="0099594E">
            <w:pPr>
              <w:tabs>
                <w:tab w:val="left" w:pos="6480"/>
              </w:tabs>
              <w:rPr>
                <w:rFonts w:ascii="Times New Roman" w:hAnsi="Times New Roman"/>
                <w:sz w:val="20"/>
                <w:u w:val="single"/>
              </w:rPr>
            </w:pPr>
          </w:p>
          <w:p w14:paraId="57E9904D" w14:textId="0069ABA0" w:rsidR="000D5966" w:rsidRPr="000D5966" w:rsidRDefault="000D5966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1" w:type="dxa"/>
            <w:vMerge/>
          </w:tcPr>
          <w:p w14:paraId="3651BA42" w14:textId="77777777" w:rsidR="001B362C" w:rsidRPr="00A5261D" w:rsidRDefault="001B362C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1B362C" w:rsidRPr="00A5261D" w14:paraId="633B751E" w14:textId="77777777" w:rsidTr="00F9264F">
        <w:trPr>
          <w:trHeight w:val="575"/>
        </w:trPr>
        <w:tc>
          <w:tcPr>
            <w:tcW w:w="540" w:type="dxa"/>
          </w:tcPr>
          <w:p w14:paraId="1192DDC9" w14:textId="14FBD242" w:rsidR="00A72862" w:rsidRPr="00A5261D" w:rsidRDefault="00A3379D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>
              <w:rPr>
                <w:rFonts w:ascii="Times New Roman" w:hAnsi="Times New Roman" w:cs="Arial"/>
                <w:b/>
                <w:szCs w:val="24"/>
                <w:u w:val="singl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Times New Roman" w:hAnsi="Times New Roman" w:cs="Arial"/>
                <w:b/>
                <w:szCs w:val="24"/>
                <w:u w:val="single"/>
              </w:rPr>
              <w:instrText xml:space="preserve"> FORMCHECKBOX </w:instrText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Arial"/>
                <w:b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4770" w:type="dxa"/>
          </w:tcPr>
          <w:p w14:paraId="617075E8" w14:textId="77777777" w:rsidR="000D5966" w:rsidRPr="000D5966" w:rsidRDefault="000D5966" w:rsidP="00F23E69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20FFDE94" w14:textId="28E7D8AF" w:rsidR="001B362C" w:rsidRDefault="001B362C" w:rsidP="00F23E69">
            <w:pPr>
              <w:tabs>
                <w:tab w:val="left" w:pos="6480"/>
              </w:tabs>
              <w:rPr>
                <w:rFonts w:ascii="Times New Roman" w:hAnsi="Times New Roman"/>
                <w:sz w:val="20"/>
                <w:u w:val="single"/>
              </w:rPr>
            </w:pPr>
            <w:r w:rsidRPr="009C481B">
              <w:rPr>
                <w:rFonts w:ascii="Times New Roman" w:hAnsi="Times New Roman"/>
                <w:sz w:val="20"/>
                <w:u w:val="single"/>
              </w:rPr>
              <w:t>Special training</w:t>
            </w:r>
            <w:r w:rsidR="009C481B" w:rsidRPr="00A3379D">
              <w:rPr>
                <w:rFonts w:ascii="Times New Roman" w:hAnsi="Times New Roman"/>
                <w:sz w:val="20"/>
              </w:rPr>
              <w:t>:</w:t>
            </w:r>
          </w:p>
          <w:p w14:paraId="1D006241" w14:textId="77777777" w:rsidR="00F23E69" w:rsidRPr="00A3379D" w:rsidRDefault="00F23E69" w:rsidP="00F23E69">
            <w:pPr>
              <w:tabs>
                <w:tab w:val="left" w:pos="6480"/>
              </w:tabs>
              <w:rPr>
                <w:rFonts w:ascii="Times New Roman" w:hAnsi="Times New Roman"/>
                <w:sz w:val="20"/>
                <w:u w:val="single"/>
              </w:rPr>
            </w:pPr>
          </w:p>
          <w:p w14:paraId="746C051D" w14:textId="1C9223D0" w:rsidR="00F23E69" w:rsidRPr="00F23E69" w:rsidRDefault="00F23E69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1" w:type="dxa"/>
            <w:vMerge/>
          </w:tcPr>
          <w:p w14:paraId="6F0D1069" w14:textId="77777777" w:rsidR="001B362C" w:rsidRPr="00A5261D" w:rsidRDefault="001B362C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1B362C" w:rsidRPr="00A5261D" w14:paraId="4ED811C5" w14:textId="77777777" w:rsidTr="00F9264F">
        <w:trPr>
          <w:trHeight w:val="620"/>
        </w:trPr>
        <w:tc>
          <w:tcPr>
            <w:tcW w:w="540" w:type="dxa"/>
          </w:tcPr>
          <w:p w14:paraId="7B08EC2B" w14:textId="77777777" w:rsidR="00A72862" w:rsidRPr="00A5261D" w:rsidRDefault="00A72862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instrText xml:space="preserve"> FORMCHECKBOX </w:instrText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  <w:fldChar w:fldCharType="separate"/>
            </w:r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4770" w:type="dxa"/>
          </w:tcPr>
          <w:p w14:paraId="64860A48" w14:textId="77777777" w:rsidR="00A3379D" w:rsidRP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  <w:p w14:paraId="36723F91" w14:textId="77777777" w:rsidR="001B362C" w:rsidRDefault="000076C5" w:rsidP="00A3379D">
            <w:pPr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A3379D">
              <w:rPr>
                <w:rFonts w:ascii="Times New Roman" w:hAnsi="Times New Roman"/>
                <w:sz w:val="20"/>
                <w:u w:val="single"/>
              </w:rPr>
              <w:t>Research and Publications</w:t>
            </w:r>
            <w:r w:rsidR="00A3379D">
              <w:rPr>
                <w:rFonts w:ascii="Times New Roman" w:hAnsi="Times New Roman"/>
                <w:sz w:val="20"/>
              </w:rPr>
              <w:t>:</w:t>
            </w:r>
          </w:p>
          <w:p w14:paraId="6D68298C" w14:textId="77777777" w:rsid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</w:p>
          <w:p w14:paraId="1534CC60" w14:textId="7F79596A" w:rsidR="00A3379D" w:rsidRP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1" w:type="dxa"/>
            <w:vMerge/>
          </w:tcPr>
          <w:p w14:paraId="2591362D" w14:textId="77777777" w:rsidR="001B362C" w:rsidRPr="00A5261D" w:rsidRDefault="001B362C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1B362C" w:rsidRPr="00A5261D" w14:paraId="35CE5AFD" w14:textId="77777777" w:rsidTr="00F9264F">
        <w:tc>
          <w:tcPr>
            <w:tcW w:w="540" w:type="dxa"/>
          </w:tcPr>
          <w:p w14:paraId="522E9FF6" w14:textId="77777777" w:rsidR="00A72862" w:rsidRPr="00A5261D" w:rsidRDefault="00A72862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instrText xml:space="preserve"> FORMCHECKBOX </w:instrText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  <w:fldChar w:fldCharType="separate"/>
            </w:r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fldChar w:fldCharType="end"/>
            </w:r>
            <w:bookmarkEnd w:id="9"/>
          </w:p>
        </w:tc>
        <w:tc>
          <w:tcPr>
            <w:tcW w:w="4770" w:type="dxa"/>
          </w:tcPr>
          <w:p w14:paraId="371D4101" w14:textId="77777777" w:rsidR="00A3379D" w:rsidRP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  <w:p w14:paraId="61BB81B3" w14:textId="4C8BF60A" w:rsidR="001B362C" w:rsidRPr="00A3379D" w:rsidRDefault="001B362C" w:rsidP="00A3379D">
            <w:pPr>
              <w:tabs>
                <w:tab w:val="left" w:pos="6480"/>
              </w:tabs>
              <w:rPr>
                <w:rFonts w:ascii="Times New Roman" w:hAnsi="Times New Roman"/>
                <w:sz w:val="20"/>
                <w:u w:val="single"/>
              </w:rPr>
            </w:pPr>
            <w:r w:rsidRPr="00A3379D">
              <w:rPr>
                <w:rFonts w:ascii="Times New Roman" w:hAnsi="Times New Roman"/>
                <w:sz w:val="20"/>
                <w:u w:val="single"/>
              </w:rPr>
              <w:t>Documented teaching excellence in discipline</w:t>
            </w:r>
            <w:r w:rsidR="00A3379D" w:rsidRPr="00A3379D">
              <w:rPr>
                <w:rFonts w:ascii="Times New Roman" w:hAnsi="Times New Roman"/>
                <w:sz w:val="20"/>
              </w:rPr>
              <w:t>:</w:t>
            </w:r>
          </w:p>
          <w:p w14:paraId="2A3C97E0" w14:textId="77777777" w:rsidR="001B362C" w:rsidRDefault="001B362C" w:rsidP="00A3379D">
            <w:pPr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</w:p>
          <w:p w14:paraId="716B87FE" w14:textId="2F3548F4" w:rsidR="00A3379D" w:rsidRP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1" w:type="dxa"/>
            <w:vMerge/>
          </w:tcPr>
          <w:p w14:paraId="454CFE8E" w14:textId="77777777" w:rsidR="001B362C" w:rsidRPr="00A5261D" w:rsidRDefault="001B362C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1B362C" w:rsidRPr="00A5261D" w14:paraId="482C5E72" w14:textId="77777777" w:rsidTr="00F9264F">
        <w:tc>
          <w:tcPr>
            <w:tcW w:w="540" w:type="dxa"/>
          </w:tcPr>
          <w:p w14:paraId="488567BD" w14:textId="77777777" w:rsidR="00A72862" w:rsidRPr="00A5261D" w:rsidRDefault="00A72862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instrText xml:space="preserve"> FORMCHECKBOX </w:instrText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  <w:fldChar w:fldCharType="separate"/>
            </w:r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fldChar w:fldCharType="end"/>
            </w:r>
            <w:bookmarkEnd w:id="10"/>
          </w:p>
        </w:tc>
        <w:tc>
          <w:tcPr>
            <w:tcW w:w="4770" w:type="dxa"/>
          </w:tcPr>
          <w:p w14:paraId="462F6A67" w14:textId="77777777" w:rsidR="00A3379D" w:rsidRP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40E9909B" w14:textId="44387D65" w:rsidR="001B362C" w:rsidRPr="00A5261D" w:rsidRDefault="001B362C" w:rsidP="00A3379D">
            <w:pPr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A3379D">
              <w:rPr>
                <w:rFonts w:ascii="Times New Roman" w:hAnsi="Times New Roman"/>
                <w:sz w:val="20"/>
                <w:u w:val="single"/>
              </w:rPr>
              <w:t>Honors, awards, or special recognition</w:t>
            </w:r>
            <w:r w:rsidR="00A3379D">
              <w:rPr>
                <w:rFonts w:ascii="Times New Roman" w:hAnsi="Times New Roman"/>
                <w:sz w:val="20"/>
              </w:rPr>
              <w:t>:</w:t>
            </w:r>
          </w:p>
          <w:p w14:paraId="464190FE" w14:textId="77777777" w:rsidR="001B362C" w:rsidRDefault="001B362C" w:rsidP="00A3379D">
            <w:pPr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</w:p>
          <w:p w14:paraId="5B5D6712" w14:textId="4FB74E3E" w:rsidR="00A3379D" w:rsidRP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1" w:type="dxa"/>
            <w:vMerge/>
          </w:tcPr>
          <w:p w14:paraId="2947F26F" w14:textId="77777777" w:rsidR="001B362C" w:rsidRPr="00A5261D" w:rsidRDefault="001B362C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1B362C" w:rsidRPr="00A5261D" w14:paraId="0937F60F" w14:textId="77777777" w:rsidTr="00F9264F">
        <w:trPr>
          <w:trHeight w:val="70"/>
        </w:trPr>
        <w:tc>
          <w:tcPr>
            <w:tcW w:w="540" w:type="dxa"/>
          </w:tcPr>
          <w:p w14:paraId="6930183F" w14:textId="77777777" w:rsidR="00A72862" w:rsidRPr="00A5261D" w:rsidRDefault="00A72862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 w:cs="Arial"/>
                <w:b/>
                <w:szCs w:val="24"/>
                <w:u w:val="single"/>
              </w:rPr>
            </w:pPr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instrText xml:space="preserve"> FORMCHECKBOX </w:instrText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</w:r>
            <w:r w:rsidR="00771B57">
              <w:rPr>
                <w:rFonts w:ascii="Times New Roman" w:hAnsi="Times New Roman" w:cs="Arial"/>
                <w:b/>
                <w:szCs w:val="24"/>
                <w:u w:val="single"/>
              </w:rPr>
              <w:fldChar w:fldCharType="separate"/>
            </w:r>
            <w:r w:rsidRPr="00A5261D">
              <w:rPr>
                <w:rFonts w:ascii="Times New Roman" w:hAnsi="Times New Roman" w:cs="Arial"/>
                <w:b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4770" w:type="dxa"/>
          </w:tcPr>
          <w:p w14:paraId="12E8560A" w14:textId="77777777" w:rsidR="00A3379D" w:rsidRP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413A8C18" w14:textId="77777777" w:rsidR="001B362C" w:rsidRDefault="001B362C" w:rsidP="00A3379D">
            <w:pPr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  <w:r w:rsidRPr="00A3379D">
              <w:rPr>
                <w:rFonts w:ascii="Times New Roman" w:hAnsi="Times New Roman"/>
                <w:sz w:val="20"/>
                <w:u w:val="single"/>
              </w:rPr>
              <w:t>Other competencies or achievements</w:t>
            </w:r>
            <w:r w:rsidR="00A3379D">
              <w:rPr>
                <w:rFonts w:ascii="Times New Roman" w:hAnsi="Times New Roman"/>
                <w:sz w:val="20"/>
              </w:rPr>
              <w:t>:</w:t>
            </w:r>
          </w:p>
          <w:p w14:paraId="3DE5214E" w14:textId="77777777" w:rsid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20"/>
              </w:rPr>
            </w:pPr>
          </w:p>
          <w:p w14:paraId="751F2B1C" w14:textId="680FB6CF" w:rsidR="00A3379D" w:rsidRPr="00A3379D" w:rsidRDefault="00A3379D" w:rsidP="00A3379D">
            <w:pPr>
              <w:tabs>
                <w:tab w:val="left" w:pos="6480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71" w:type="dxa"/>
            <w:vMerge/>
          </w:tcPr>
          <w:p w14:paraId="47C5C589" w14:textId="77777777" w:rsidR="001B362C" w:rsidRPr="00A5261D" w:rsidRDefault="001B362C" w:rsidP="00A5261D">
            <w:pPr>
              <w:tabs>
                <w:tab w:val="left" w:pos="6480"/>
              </w:tabs>
              <w:spacing w:line="360" w:lineRule="auto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</w:tbl>
    <w:p w14:paraId="1CBBBD2D" w14:textId="217B6334" w:rsidR="00D87451" w:rsidRDefault="00D87451" w:rsidP="00132EB6">
      <w:pPr>
        <w:tabs>
          <w:tab w:val="left" w:pos="4320"/>
        </w:tabs>
        <w:spacing w:line="360" w:lineRule="auto"/>
        <w:rPr>
          <w:rFonts w:ascii="Times New Roman" w:hAnsi="Times New Roman" w:cs="Arial"/>
          <w:sz w:val="20"/>
        </w:rPr>
      </w:pPr>
    </w:p>
    <w:p w14:paraId="15997452" w14:textId="7743125F" w:rsidR="00283801" w:rsidRDefault="00283801" w:rsidP="00132EB6">
      <w:pPr>
        <w:tabs>
          <w:tab w:val="left" w:pos="4320"/>
        </w:tabs>
        <w:spacing w:line="360" w:lineRule="auto"/>
        <w:rPr>
          <w:rFonts w:ascii="Times New Roman" w:hAnsi="Times New Roman" w:cs="Arial"/>
          <w:sz w:val="20"/>
        </w:rPr>
      </w:pPr>
    </w:p>
    <w:p w14:paraId="776850BE" w14:textId="34692A12" w:rsidR="00CB1D8B" w:rsidRDefault="00CB1D8B" w:rsidP="007031AF">
      <w:pPr>
        <w:rPr>
          <w:rFonts w:ascii="Times New Roman" w:hAnsi="Times New Roman" w:cs="Arial"/>
          <w:sz w:val="20"/>
        </w:rPr>
      </w:pPr>
    </w:p>
    <w:p w14:paraId="417FBB46" w14:textId="77777777" w:rsidR="007031AF" w:rsidRDefault="007031AF" w:rsidP="007031AF">
      <w:pPr>
        <w:rPr>
          <w:rFonts w:ascii="Times New Roman" w:hAnsi="Times New Roman"/>
        </w:rPr>
      </w:pPr>
    </w:p>
    <w:p w14:paraId="77EE900B" w14:textId="4F0EA36D" w:rsidR="00CB1D8B" w:rsidRPr="00CB1D8B" w:rsidRDefault="008D4E35" w:rsidP="008D4E35">
      <w:pPr>
        <w:tabs>
          <w:tab w:val="left" w:pos="6752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619"/>
        <w:gridCol w:w="1983"/>
        <w:gridCol w:w="2074"/>
      </w:tblGrid>
      <w:tr w:rsidR="008D4E35" w:rsidRPr="00CB1D8B" w14:paraId="079445EE" w14:textId="77777777" w:rsidTr="008D4E35">
        <w:tc>
          <w:tcPr>
            <w:tcW w:w="5044" w:type="dxa"/>
            <w:tcBorders>
              <w:top w:val="single" w:sz="4" w:space="0" w:color="auto"/>
            </w:tcBorders>
          </w:tcPr>
          <w:p w14:paraId="1618DC20" w14:textId="111421D0" w:rsidR="008D4E35" w:rsidRPr="00CB1D8B" w:rsidRDefault="008D4E35" w:rsidP="00CB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Provost</w:t>
            </w:r>
            <w:r w:rsidRPr="00CB1D8B">
              <w:rPr>
                <w:rFonts w:ascii="Times New Roman" w:hAnsi="Times New Roman"/>
              </w:rPr>
              <w:t xml:space="preserve"> Signature</w:t>
            </w:r>
          </w:p>
        </w:tc>
        <w:tc>
          <w:tcPr>
            <w:tcW w:w="619" w:type="dxa"/>
          </w:tcPr>
          <w:p w14:paraId="52C18147" w14:textId="77777777" w:rsidR="008D4E35" w:rsidRPr="00CB1D8B" w:rsidRDefault="008D4E35" w:rsidP="00DA0B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14:paraId="56514230" w14:textId="77777777" w:rsidR="008D4E35" w:rsidRPr="00CB1D8B" w:rsidRDefault="008D4E35" w:rsidP="00DA0B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64896FD6" w14:textId="4E19FED0" w:rsidR="008D4E35" w:rsidRPr="00CB1D8B" w:rsidRDefault="008D4E35" w:rsidP="00DA0B4D">
            <w:pPr>
              <w:jc w:val="center"/>
              <w:rPr>
                <w:rFonts w:ascii="Times New Roman" w:hAnsi="Times New Roman"/>
              </w:rPr>
            </w:pPr>
            <w:r w:rsidRPr="00CB1D8B">
              <w:rPr>
                <w:rFonts w:ascii="Times New Roman" w:hAnsi="Times New Roman"/>
              </w:rPr>
              <w:t>Date</w:t>
            </w:r>
          </w:p>
        </w:tc>
      </w:tr>
    </w:tbl>
    <w:p w14:paraId="5E4B5F20" w14:textId="238DEAF7" w:rsidR="003F4714" w:rsidRDefault="003F4714" w:rsidP="00F05318">
      <w:pPr>
        <w:tabs>
          <w:tab w:val="left" w:pos="4320"/>
        </w:tabs>
        <w:spacing w:line="360" w:lineRule="auto"/>
        <w:rPr>
          <w:rFonts w:ascii="Times New Roman" w:hAnsi="Times New Roman" w:cs="TimesNewRomanPS-BoldMT"/>
          <w:bCs/>
          <w:szCs w:val="24"/>
        </w:rPr>
      </w:pPr>
    </w:p>
    <w:p w14:paraId="167BDA41" w14:textId="390F0E7C" w:rsidR="007031AF" w:rsidRDefault="007031AF" w:rsidP="00F05318">
      <w:pPr>
        <w:tabs>
          <w:tab w:val="left" w:pos="4320"/>
        </w:tabs>
        <w:spacing w:line="360" w:lineRule="auto"/>
        <w:rPr>
          <w:rFonts w:ascii="Times New Roman" w:hAnsi="Times New Roman" w:cs="TimesNewRomanPS-BoldMT"/>
          <w:bCs/>
          <w:szCs w:val="24"/>
        </w:rPr>
      </w:pPr>
    </w:p>
    <w:p w14:paraId="6A05DB5B" w14:textId="77777777" w:rsidR="007031AF" w:rsidRDefault="007031AF" w:rsidP="007031AF">
      <w:pPr>
        <w:tabs>
          <w:tab w:val="left" w:pos="4320"/>
        </w:tabs>
        <w:spacing w:line="360" w:lineRule="auto"/>
        <w:ind w:left="180" w:hanging="180"/>
        <w:rPr>
          <w:rFonts w:ascii="Times New Roman" w:hAnsi="Times New Roman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30"/>
        <w:gridCol w:w="330"/>
        <w:gridCol w:w="2157"/>
        <w:gridCol w:w="2243"/>
      </w:tblGrid>
      <w:tr w:rsidR="007031AF" w:rsidRPr="00CB1D8B" w14:paraId="44623349" w14:textId="77777777" w:rsidTr="00C8527D">
        <w:tc>
          <w:tcPr>
            <w:tcW w:w="4660" w:type="dxa"/>
            <w:tcBorders>
              <w:top w:val="single" w:sz="4" w:space="0" w:color="auto"/>
            </w:tcBorders>
          </w:tcPr>
          <w:p w14:paraId="7DBD2166" w14:textId="77777777" w:rsidR="007031AF" w:rsidRPr="00CB1D8B" w:rsidRDefault="007031AF" w:rsidP="00C85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 of Accreditation &amp; Reporting</w:t>
            </w:r>
            <w:r w:rsidRPr="00CB1D8B">
              <w:rPr>
                <w:rFonts w:ascii="Times New Roman" w:hAnsi="Times New Roman"/>
              </w:rPr>
              <w:t xml:space="preserve"> Signature</w:t>
            </w:r>
          </w:p>
        </w:tc>
        <w:tc>
          <w:tcPr>
            <w:tcW w:w="330" w:type="dxa"/>
          </w:tcPr>
          <w:p w14:paraId="5BB7431C" w14:textId="77777777" w:rsidR="007031AF" w:rsidRPr="00CB1D8B" w:rsidRDefault="007031AF" w:rsidP="00C852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dxa"/>
          </w:tcPr>
          <w:p w14:paraId="20966928" w14:textId="77777777" w:rsidR="007031AF" w:rsidRPr="00CB1D8B" w:rsidRDefault="007031AF" w:rsidP="00C852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14:paraId="454CF128" w14:textId="77777777" w:rsidR="007031AF" w:rsidRPr="00CB1D8B" w:rsidRDefault="007031AF" w:rsidP="00C852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33CC6C44" w14:textId="77777777" w:rsidR="007031AF" w:rsidRPr="00CB1D8B" w:rsidRDefault="007031AF" w:rsidP="00C8527D">
            <w:pPr>
              <w:jc w:val="center"/>
              <w:rPr>
                <w:rFonts w:ascii="Times New Roman" w:hAnsi="Times New Roman"/>
              </w:rPr>
            </w:pPr>
            <w:r w:rsidRPr="00CB1D8B">
              <w:rPr>
                <w:rFonts w:ascii="Times New Roman" w:hAnsi="Times New Roman"/>
              </w:rPr>
              <w:t>Date</w:t>
            </w:r>
          </w:p>
        </w:tc>
      </w:tr>
    </w:tbl>
    <w:p w14:paraId="11AB6B6A" w14:textId="77777777" w:rsidR="007031AF" w:rsidRDefault="007031AF" w:rsidP="00F05318">
      <w:pPr>
        <w:tabs>
          <w:tab w:val="left" w:pos="4320"/>
        </w:tabs>
        <w:spacing w:line="360" w:lineRule="auto"/>
        <w:rPr>
          <w:rFonts w:ascii="Times New Roman" w:hAnsi="Times New Roman" w:cs="TimesNewRomanPS-BoldMT"/>
          <w:bCs/>
          <w:szCs w:val="24"/>
        </w:rPr>
      </w:pPr>
    </w:p>
    <w:sectPr w:rsidR="007031AF" w:rsidSect="00F22B72">
      <w:headerReference w:type="even" r:id="rId9"/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68E6" w14:textId="77777777" w:rsidR="00771B57" w:rsidRDefault="00771B57">
      <w:r>
        <w:separator/>
      </w:r>
    </w:p>
    <w:p w14:paraId="64DA16EB" w14:textId="77777777" w:rsidR="00771B57" w:rsidRDefault="00771B57"/>
  </w:endnote>
  <w:endnote w:type="continuationSeparator" w:id="0">
    <w:p w14:paraId="3E1967C8" w14:textId="77777777" w:rsidR="00771B57" w:rsidRDefault="00771B57">
      <w:r>
        <w:continuationSeparator/>
      </w:r>
    </w:p>
    <w:p w14:paraId="6FAF4BE1" w14:textId="77777777" w:rsidR="00771B57" w:rsidRDefault="00771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614F" w14:textId="37DE72C8" w:rsidR="007A13A6" w:rsidRPr="00BB0D06" w:rsidRDefault="00B84FDB" w:rsidP="001D08FF">
    <w:pPr>
      <w:pStyle w:val="Footer"/>
      <w:tabs>
        <w:tab w:val="clear" w:pos="8640"/>
        <w:tab w:val="right" w:pos="9270"/>
      </w:tabs>
      <w:rPr>
        <w:szCs w:val="24"/>
      </w:rPr>
    </w:pPr>
    <w:r w:rsidRPr="00B84FDB">
      <w:rPr>
        <w:rFonts w:ascii="Times New Roman" w:hAnsi="Times New Roman"/>
        <w:sz w:val="18"/>
        <w:szCs w:val="24"/>
      </w:rPr>
      <w:t>(Revised: 8/21/2019)</w:t>
    </w:r>
    <w:r w:rsidR="007A13A6" w:rsidRPr="00BB0D06">
      <w:rPr>
        <w:rFonts w:ascii="Times New Roman" w:hAnsi="Times New Roman"/>
        <w:szCs w:val="24"/>
      </w:rPr>
      <w:tab/>
    </w:r>
    <w:r w:rsidR="007A13A6" w:rsidRPr="00BB0D06">
      <w:rPr>
        <w:rFonts w:ascii="Times New Roman" w:hAnsi="Times New Roman"/>
        <w:szCs w:val="24"/>
      </w:rPr>
      <w:tab/>
    </w:r>
    <w:r w:rsidR="00894843" w:rsidRPr="00BB0D06">
      <w:rPr>
        <w:rFonts w:ascii="Times New Roman" w:hAnsi="Times New Roman"/>
        <w:szCs w:val="24"/>
      </w:rPr>
      <w:t>P</w:t>
    </w:r>
    <w:r w:rsidR="007A13A6" w:rsidRPr="00BB0D06">
      <w:rPr>
        <w:rFonts w:ascii="Times New Roman" w:hAnsi="Times New Roman"/>
        <w:szCs w:val="24"/>
      </w:rPr>
      <w:t xml:space="preserve">age </w:t>
    </w:r>
    <w:r w:rsidR="007A13A6" w:rsidRPr="00BB0D06">
      <w:rPr>
        <w:rStyle w:val="PageNumber"/>
        <w:szCs w:val="24"/>
      </w:rPr>
      <w:fldChar w:fldCharType="begin"/>
    </w:r>
    <w:r w:rsidR="007A13A6" w:rsidRPr="00BB0D06">
      <w:rPr>
        <w:rStyle w:val="PageNumber"/>
        <w:szCs w:val="24"/>
      </w:rPr>
      <w:instrText xml:space="preserve"> PAGE </w:instrText>
    </w:r>
    <w:r w:rsidR="007A13A6" w:rsidRPr="00BB0D06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7A13A6" w:rsidRPr="00BB0D06">
      <w:rPr>
        <w:rStyle w:val="PageNumber"/>
        <w:szCs w:val="24"/>
      </w:rPr>
      <w:fldChar w:fldCharType="end"/>
    </w:r>
    <w:r w:rsidR="007A13A6" w:rsidRPr="00BB0D06">
      <w:rPr>
        <w:rFonts w:ascii="Times New Roman" w:hAnsi="Times New Roman"/>
        <w:szCs w:val="24"/>
      </w:rPr>
      <w:t xml:space="preserve"> of </w:t>
    </w:r>
    <w:r w:rsidR="007A13A6" w:rsidRPr="00BB0D06">
      <w:rPr>
        <w:rStyle w:val="PageNumber"/>
        <w:szCs w:val="24"/>
      </w:rPr>
      <w:fldChar w:fldCharType="begin"/>
    </w:r>
    <w:r w:rsidR="007A13A6" w:rsidRPr="00BB0D06">
      <w:rPr>
        <w:rStyle w:val="PageNumber"/>
        <w:szCs w:val="24"/>
      </w:rPr>
      <w:instrText xml:space="preserve"> NUMPAGES </w:instrText>
    </w:r>
    <w:r w:rsidR="007A13A6" w:rsidRPr="00BB0D06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="007A13A6" w:rsidRPr="00BB0D06">
      <w:rPr>
        <w:rStyle w:val="PageNumber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71AA6" w14:textId="77777777" w:rsidR="00771B57" w:rsidRDefault="00771B57">
      <w:r>
        <w:separator/>
      </w:r>
    </w:p>
    <w:p w14:paraId="0C761478" w14:textId="77777777" w:rsidR="00771B57" w:rsidRDefault="00771B57"/>
  </w:footnote>
  <w:footnote w:type="continuationSeparator" w:id="0">
    <w:p w14:paraId="66E4D179" w14:textId="77777777" w:rsidR="00771B57" w:rsidRDefault="00771B57">
      <w:r>
        <w:continuationSeparator/>
      </w:r>
    </w:p>
    <w:p w14:paraId="7345003F" w14:textId="77777777" w:rsidR="00771B57" w:rsidRDefault="00771B57"/>
  </w:footnote>
  <w:footnote w:id="1">
    <w:p w14:paraId="5C03055F" w14:textId="77777777" w:rsidR="007A13A6" w:rsidRPr="009F7A1F" w:rsidRDefault="007A13A6">
      <w:pPr>
        <w:pStyle w:val="FootnoteText"/>
      </w:pPr>
      <w:r w:rsidRPr="009F7A1F">
        <w:rPr>
          <w:rStyle w:val="FootnoteReference"/>
        </w:rPr>
        <w:footnoteRef/>
      </w:r>
      <w:r w:rsidRPr="009F7A1F">
        <w:t xml:space="preserve"> If checked, complete Section 4: Additional Qualifications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610E1" w14:textId="1B375713" w:rsidR="00903620" w:rsidRDefault="00CB1D8B" w:rsidP="00525CC3">
    <w:pPr>
      <w:pStyle w:val="Header"/>
      <w:jc w:val="center"/>
    </w:pPr>
    <w:r>
      <w:rPr>
        <w:noProof/>
      </w:rPr>
      <w:drawing>
        <wp:inline distT="0" distB="0" distL="0" distR="0" wp14:anchorId="5162F2A2" wp14:editId="682CD6BF">
          <wp:extent cx="3609975" cy="733425"/>
          <wp:effectExtent l="0" t="0" r="0" b="0"/>
          <wp:docPr id="16" name="Picture 16" descr="C:\Users\danielroberts\OneDrive - northshorecollege.edu\Logos\NTCC Vert color no tag_NTCC Horiz Logo color no 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danielroberts\OneDrive - northshorecollege.edu\Logos\NTCC Vert color no tag_NTCC Horiz Logo color no 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25883" w14:textId="77777777" w:rsidR="00B733E5" w:rsidRDefault="007A4BA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B8E1" w14:textId="77777777" w:rsidR="00C216A9" w:rsidRDefault="00C216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9C2"/>
    <w:multiLevelType w:val="hybridMultilevel"/>
    <w:tmpl w:val="4B0ED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545"/>
    <w:multiLevelType w:val="hybridMultilevel"/>
    <w:tmpl w:val="D124D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C406A"/>
    <w:multiLevelType w:val="hybridMultilevel"/>
    <w:tmpl w:val="D6D8B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BA5"/>
    <w:multiLevelType w:val="hybridMultilevel"/>
    <w:tmpl w:val="E3D61128"/>
    <w:lvl w:ilvl="0" w:tplc="6DFCE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21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46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41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EF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D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A3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5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3903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620" w:hanging="360"/>
      </w:pPr>
      <w:rPr>
        <w:rFonts w:ascii="Symbol" w:hAnsi="Symbol" w:hint="default"/>
      </w:rPr>
    </w:lvl>
  </w:abstractNum>
  <w:abstractNum w:abstractNumId="5" w15:restartNumberingAfterBreak="0">
    <w:nsid w:val="12306F6A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980" w:hanging="360"/>
      </w:pPr>
      <w:rPr>
        <w:rFonts w:ascii="Symbol" w:hAnsi="Symbol" w:hint="default"/>
      </w:rPr>
    </w:lvl>
  </w:abstractNum>
  <w:abstractNum w:abstractNumId="6" w15:restartNumberingAfterBreak="0">
    <w:nsid w:val="14DB4BE2"/>
    <w:multiLevelType w:val="hybridMultilevel"/>
    <w:tmpl w:val="B0461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27D6D"/>
    <w:multiLevelType w:val="hybridMultilevel"/>
    <w:tmpl w:val="171E2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21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46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41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EF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6D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A3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5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73219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980" w:hanging="360"/>
      </w:pPr>
      <w:rPr>
        <w:rFonts w:ascii="Symbol" w:hAnsi="Symbol" w:hint="default"/>
      </w:rPr>
    </w:lvl>
  </w:abstractNum>
  <w:abstractNum w:abstractNumId="9" w15:restartNumberingAfterBreak="0">
    <w:nsid w:val="28684A69"/>
    <w:multiLevelType w:val="hybridMultilevel"/>
    <w:tmpl w:val="D8281D60"/>
    <w:lvl w:ilvl="0" w:tplc="493A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077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49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61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E8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4F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09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29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2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7F0F88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980" w:hanging="360"/>
      </w:pPr>
      <w:rPr>
        <w:rFonts w:ascii="Symbol" w:hAnsi="Symbol" w:hint="default"/>
      </w:rPr>
    </w:lvl>
  </w:abstractNum>
  <w:abstractNum w:abstractNumId="11" w15:restartNumberingAfterBreak="0">
    <w:nsid w:val="2CE20C89"/>
    <w:multiLevelType w:val="hybridMultilevel"/>
    <w:tmpl w:val="376A60B8"/>
    <w:lvl w:ilvl="0" w:tplc="0A36F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CE8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E8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E1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C3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2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2C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03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E8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D2A8F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980" w:hanging="360"/>
      </w:pPr>
      <w:rPr>
        <w:rFonts w:ascii="Symbol" w:hAnsi="Symbol" w:hint="default"/>
      </w:rPr>
    </w:lvl>
  </w:abstractNum>
  <w:abstractNum w:abstractNumId="13" w15:restartNumberingAfterBreak="0">
    <w:nsid w:val="393C7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162285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980" w:hanging="360"/>
      </w:pPr>
      <w:rPr>
        <w:rFonts w:ascii="Symbol" w:hAnsi="Symbol" w:hint="default"/>
      </w:rPr>
    </w:lvl>
  </w:abstractNum>
  <w:abstractNum w:abstractNumId="15" w15:restartNumberingAfterBreak="0">
    <w:nsid w:val="3CD44C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107A4C"/>
    <w:multiLevelType w:val="hybridMultilevel"/>
    <w:tmpl w:val="3D50965E"/>
    <w:lvl w:ilvl="0" w:tplc="E67E29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614E5"/>
    <w:multiLevelType w:val="multilevel"/>
    <w:tmpl w:val="AC8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3447A6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980" w:hanging="360"/>
      </w:pPr>
      <w:rPr>
        <w:rFonts w:ascii="Symbol" w:hAnsi="Symbol" w:hint="default"/>
      </w:rPr>
    </w:lvl>
  </w:abstractNum>
  <w:abstractNum w:abstractNumId="19" w15:restartNumberingAfterBreak="0">
    <w:nsid w:val="4B912BC2"/>
    <w:multiLevelType w:val="hybridMultilevel"/>
    <w:tmpl w:val="D3C4C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D47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18442A"/>
    <w:multiLevelType w:val="hybridMultilevel"/>
    <w:tmpl w:val="98D6E91E"/>
    <w:lvl w:ilvl="0" w:tplc="E4369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0FD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61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E3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0CB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65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29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3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21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317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8A6AEB"/>
    <w:multiLevelType w:val="hybridMultilevel"/>
    <w:tmpl w:val="FBACC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2800"/>
    <w:multiLevelType w:val="hybridMultilevel"/>
    <w:tmpl w:val="774E7FE4"/>
    <w:lvl w:ilvl="0" w:tplc="6EC039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971A6"/>
    <w:multiLevelType w:val="multilevel"/>
    <w:tmpl w:val="9C9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A83A76"/>
    <w:multiLevelType w:val="hybridMultilevel"/>
    <w:tmpl w:val="E03CE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62157"/>
    <w:multiLevelType w:val="hybridMultilevel"/>
    <w:tmpl w:val="874280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82768"/>
    <w:multiLevelType w:val="hybridMultilevel"/>
    <w:tmpl w:val="FECC6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E1B7D"/>
    <w:multiLevelType w:val="hybridMultilevel"/>
    <w:tmpl w:val="9530C1BE"/>
    <w:lvl w:ilvl="0" w:tplc="4050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82B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9E8E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FFE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26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3EC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2AA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B142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FA2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61D45E94"/>
    <w:multiLevelType w:val="hybridMultilevel"/>
    <w:tmpl w:val="43F8F2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273844"/>
    <w:multiLevelType w:val="hybridMultilevel"/>
    <w:tmpl w:val="7668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5169"/>
    <w:multiLevelType w:val="hybridMultilevel"/>
    <w:tmpl w:val="FD28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6278"/>
    <w:multiLevelType w:val="hybridMultilevel"/>
    <w:tmpl w:val="A5367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AC5219"/>
    <w:multiLevelType w:val="hybridMultilevel"/>
    <w:tmpl w:val="98847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72597"/>
    <w:multiLevelType w:val="hybridMultilevel"/>
    <w:tmpl w:val="82300C12"/>
    <w:lvl w:ilvl="0" w:tplc="7FE85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2BE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83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1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67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23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C1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AB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AC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D3746"/>
    <w:multiLevelType w:val="hybridMultilevel"/>
    <w:tmpl w:val="92DEB2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48076F"/>
    <w:multiLevelType w:val="hybridMultilevel"/>
    <w:tmpl w:val="BCD23356"/>
    <w:lvl w:ilvl="0" w:tplc="EC74D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08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65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825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E9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09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46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033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EA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F5E34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980" w:hanging="360"/>
      </w:pPr>
      <w:rPr>
        <w:rFonts w:ascii="Symbol" w:hAnsi="Symbol" w:hint="default"/>
      </w:rPr>
    </w:lvl>
  </w:abstractNum>
  <w:abstractNum w:abstractNumId="39" w15:restartNumberingAfterBreak="0">
    <w:nsid w:val="6F5D0869"/>
    <w:multiLevelType w:val="hybridMultilevel"/>
    <w:tmpl w:val="9BA8F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E74A31"/>
    <w:multiLevelType w:val="hybridMultilevel"/>
    <w:tmpl w:val="E70A089A"/>
    <w:lvl w:ilvl="0" w:tplc="040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41" w15:restartNumberingAfterBreak="0">
    <w:nsid w:val="71215B76"/>
    <w:multiLevelType w:val="hybridMultilevel"/>
    <w:tmpl w:val="F2AEB490"/>
    <w:lvl w:ilvl="0" w:tplc="76D8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C4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42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4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69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4E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64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65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356082E"/>
    <w:multiLevelType w:val="singleLevel"/>
    <w:tmpl w:val="E03A944E"/>
    <w:lvl w:ilvl="0">
      <w:start w:val="1"/>
      <w:numFmt w:val="none"/>
      <w:lvlText w:val=""/>
      <w:legacy w:legacy="1" w:legacySpace="120" w:legacyIndent="360"/>
      <w:lvlJc w:val="left"/>
      <w:pPr>
        <w:ind w:left="980" w:hanging="360"/>
      </w:pPr>
      <w:rPr>
        <w:rFonts w:ascii="Symbol" w:hAnsi="Symbol" w:hint="default"/>
      </w:rPr>
    </w:lvl>
  </w:abstractNum>
  <w:abstractNum w:abstractNumId="43" w15:restartNumberingAfterBreak="0">
    <w:nsid w:val="75F90FFF"/>
    <w:multiLevelType w:val="hybridMultilevel"/>
    <w:tmpl w:val="C004E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5"/>
  </w:num>
  <w:num w:numId="4">
    <w:abstractNumId w:val="18"/>
  </w:num>
  <w:num w:numId="5">
    <w:abstractNumId w:val="38"/>
  </w:num>
  <w:num w:numId="6">
    <w:abstractNumId w:val="8"/>
  </w:num>
  <w:num w:numId="7">
    <w:abstractNumId w:val="10"/>
  </w:num>
  <w:num w:numId="8">
    <w:abstractNumId w:val="14"/>
  </w:num>
  <w:num w:numId="9">
    <w:abstractNumId w:val="12"/>
  </w:num>
  <w:num w:numId="10">
    <w:abstractNumId w:val="40"/>
  </w:num>
  <w:num w:numId="11">
    <w:abstractNumId w:val="24"/>
  </w:num>
  <w:num w:numId="12">
    <w:abstractNumId w:val="19"/>
  </w:num>
  <w:num w:numId="13">
    <w:abstractNumId w:val="21"/>
  </w:num>
  <w:num w:numId="14">
    <w:abstractNumId w:val="37"/>
  </w:num>
  <w:num w:numId="15">
    <w:abstractNumId w:val="6"/>
  </w:num>
  <w:num w:numId="16">
    <w:abstractNumId w:val="25"/>
  </w:num>
  <w:num w:numId="17">
    <w:abstractNumId w:val="29"/>
  </w:num>
  <w:num w:numId="18">
    <w:abstractNumId w:val="15"/>
  </w:num>
  <w:num w:numId="19">
    <w:abstractNumId w:val="20"/>
  </w:num>
  <w:num w:numId="20">
    <w:abstractNumId w:val="13"/>
  </w:num>
  <w:num w:numId="21">
    <w:abstractNumId w:val="22"/>
  </w:num>
  <w:num w:numId="22">
    <w:abstractNumId w:val="17"/>
  </w:num>
  <w:num w:numId="23">
    <w:abstractNumId w:val="1"/>
  </w:num>
  <w:num w:numId="24">
    <w:abstractNumId w:val="28"/>
  </w:num>
  <w:num w:numId="25">
    <w:abstractNumId w:val="23"/>
  </w:num>
  <w:num w:numId="26">
    <w:abstractNumId w:val="43"/>
  </w:num>
  <w:num w:numId="27">
    <w:abstractNumId w:val="30"/>
  </w:num>
  <w:num w:numId="28">
    <w:abstractNumId w:val="36"/>
  </w:num>
  <w:num w:numId="29">
    <w:abstractNumId w:val="31"/>
  </w:num>
  <w:num w:numId="30">
    <w:abstractNumId w:val="2"/>
  </w:num>
  <w:num w:numId="31">
    <w:abstractNumId w:val="39"/>
  </w:num>
  <w:num w:numId="32">
    <w:abstractNumId w:val="0"/>
  </w:num>
  <w:num w:numId="33">
    <w:abstractNumId w:val="34"/>
  </w:num>
  <w:num w:numId="34">
    <w:abstractNumId w:val="26"/>
  </w:num>
  <w:num w:numId="35">
    <w:abstractNumId w:val="3"/>
  </w:num>
  <w:num w:numId="36">
    <w:abstractNumId w:val="7"/>
  </w:num>
  <w:num w:numId="37">
    <w:abstractNumId w:val="11"/>
  </w:num>
  <w:num w:numId="38">
    <w:abstractNumId w:val="41"/>
  </w:num>
  <w:num w:numId="39">
    <w:abstractNumId w:val="35"/>
  </w:num>
  <w:num w:numId="40">
    <w:abstractNumId w:val="9"/>
  </w:num>
  <w:num w:numId="41">
    <w:abstractNumId w:val="27"/>
  </w:num>
  <w:num w:numId="42">
    <w:abstractNumId w:val="32"/>
  </w:num>
  <w:num w:numId="43">
    <w:abstractNumId w:val="3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B0"/>
    <w:rsid w:val="000076C5"/>
    <w:rsid w:val="000103CB"/>
    <w:rsid w:val="00011D20"/>
    <w:rsid w:val="00017400"/>
    <w:rsid w:val="00017B4D"/>
    <w:rsid w:val="0002125E"/>
    <w:rsid w:val="0002726B"/>
    <w:rsid w:val="0003004A"/>
    <w:rsid w:val="0003437F"/>
    <w:rsid w:val="0003470A"/>
    <w:rsid w:val="000429A0"/>
    <w:rsid w:val="0004379E"/>
    <w:rsid w:val="00051F3A"/>
    <w:rsid w:val="0005213B"/>
    <w:rsid w:val="00057668"/>
    <w:rsid w:val="00061156"/>
    <w:rsid w:val="000623B5"/>
    <w:rsid w:val="000671D7"/>
    <w:rsid w:val="00070912"/>
    <w:rsid w:val="00073079"/>
    <w:rsid w:val="00074A38"/>
    <w:rsid w:val="000760B6"/>
    <w:rsid w:val="00076360"/>
    <w:rsid w:val="00077AF2"/>
    <w:rsid w:val="00081D38"/>
    <w:rsid w:val="00082DA2"/>
    <w:rsid w:val="0008644A"/>
    <w:rsid w:val="00086842"/>
    <w:rsid w:val="000909C2"/>
    <w:rsid w:val="00091B26"/>
    <w:rsid w:val="000930D8"/>
    <w:rsid w:val="0009311F"/>
    <w:rsid w:val="000941DA"/>
    <w:rsid w:val="00095940"/>
    <w:rsid w:val="000A0384"/>
    <w:rsid w:val="000A051A"/>
    <w:rsid w:val="000A0635"/>
    <w:rsid w:val="000A1CD4"/>
    <w:rsid w:val="000A242D"/>
    <w:rsid w:val="000A2448"/>
    <w:rsid w:val="000A35B3"/>
    <w:rsid w:val="000A4BD6"/>
    <w:rsid w:val="000A4C75"/>
    <w:rsid w:val="000A5235"/>
    <w:rsid w:val="000A7624"/>
    <w:rsid w:val="000B1125"/>
    <w:rsid w:val="000B2C75"/>
    <w:rsid w:val="000B36EB"/>
    <w:rsid w:val="000B3B98"/>
    <w:rsid w:val="000B6046"/>
    <w:rsid w:val="000C2316"/>
    <w:rsid w:val="000C31C7"/>
    <w:rsid w:val="000C3F90"/>
    <w:rsid w:val="000C4010"/>
    <w:rsid w:val="000C59DB"/>
    <w:rsid w:val="000D1254"/>
    <w:rsid w:val="000D39C3"/>
    <w:rsid w:val="000D3F38"/>
    <w:rsid w:val="000D511C"/>
    <w:rsid w:val="000D5966"/>
    <w:rsid w:val="000D6FE5"/>
    <w:rsid w:val="000E5F46"/>
    <w:rsid w:val="000E6599"/>
    <w:rsid w:val="000F25BA"/>
    <w:rsid w:val="000F6669"/>
    <w:rsid w:val="0010548F"/>
    <w:rsid w:val="0010608B"/>
    <w:rsid w:val="0010661E"/>
    <w:rsid w:val="00111DD7"/>
    <w:rsid w:val="00112570"/>
    <w:rsid w:val="00112BCA"/>
    <w:rsid w:val="00120D12"/>
    <w:rsid w:val="0012139E"/>
    <w:rsid w:val="00124239"/>
    <w:rsid w:val="0012556B"/>
    <w:rsid w:val="0012637C"/>
    <w:rsid w:val="00126A53"/>
    <w:rsid w:val="00126A6F"/>
    <w:rsid w:val="00126DCA"/>
    <w:rsid w:val="001303F7"/>
    <w:rsid w:val="001317C4"/>
    <w:rsid w:val="00132EB6"/>
    <w:rsid w:val="00135AA0"/>
    <w:rsid w:val="00135E2C"/>
    <w:rsid w:val="00140257"/>
    <w:rsid w:val="001409F8"/>
    <w:rsid w:val="00142082"/>
    <w:rsid w:val="00150286"/>
    <w:rsid w:val="00156599"/>
    <w:rsid w:val="0015738B"/>
    <w:rsid w:val="0016261A"/>
    <w:rsid w:val="001637D6"/>
    <w:rsid w:val="00164D63"/>
    <w:rsid w:val="00166D6A"/>
    <w:rsid w:val="00170CF1"/>
    <w:rsid w:val="001711A1"/>
    <w:rsid w:val="00172DEC"/>
    <w:rsid w:val="001740BF"/>
    <w:rsid w:val="00175948"/>
    <w:rsid w:val="00176677"/>
    <w:rsid w:val="00176CC2"/>
    <w:rsid w:val="00183744"/>
    <w:rsid w:val="00187FBE"/>
    <w:rsid w:val="001900B0"/>
    <w:rsid w:val="00191285"/>
    <w:rsid w:val="00194AD2"/>
    <w:rsid w:val="00197275"/>
    <w:rsid w:val="001A308B"/>
    <w:rsid w:val="001A3434"/>
    <w:rsid w:val="001A4C64"/>
    <w:rsid w:val="001A5E26"/>
    <w:rsid w:val="001A7B0C"/>
    <w:rsid w:val="001B17C7"/>
    <w:rsid w:val="001B362C"/>
    <w:rsid w:val="001B381D"/>
    <w:rsid w:val="001D08FF"/>
    <w:rsid w:val="001D0CDA"/>
    <w:rsid w:val="001D2B38"/>
    <w:rsid w:val="001D2D79"/>
    <w:rsid w:val="001D6F06"/>
    <w:rsid w:val="001E3048"/>
    <w:rsid w:val="001F1061"/>
    <w:rsid w:val="001F1A9D"/>
    <w:rsid w:val="001F23C6"/>
    <w:rsid w:val="001F36B0"/>
    <w:rsid w:val="001F398A"/>
    <w:rsid w:val="001F44ED"/>
    <w:rsid w:val="001F452B"/>
    <w:rsid w:val="001F4C66"/>
    <w:rsid w:val="002133AC"/>
    <w:rsid w:val="00216D98"/>
    <w:rsid w:val="0022100A"/>
    <w:rsid w:val="00223141"/>
    <w:rsid w:val="00223C85"/>
    <w:rsid w:val="00223D41"/>
    <w:rsid w:val="0022760B"/>
    <w:rsid w:val="00230A30"/>
    <w:rsid w:val="002334D6"/>
    <w:rsid w:val="002340BE"/>
    <w:rsid w:val="00241D7D"/>
    <w:rsid w:val="002441A4"/>
    <w:rsid w:val="00244E43"/>
    <w:rsid w:val="00245D5E"/>
    <w:rsid w:val="00251069"/>
    <w:rsid w:val="0026359E"/>
    <w:rsid w:val="0026581D"/>
    <w:rsid w:val="00265C0D"/>
    <w:rsid w:val="00272064"/>
    <w:rsid w:val="00273A64"/>
    <w:rsid w:val="0027529E"/>
    <w:rsid w:val="00276085"/>
    <w:rsid w:val="00283801"/>
    <w:rsid w:val="00284482"/>
    <w:rsid w:val="0029008B"/>
    <w:rsid w:val="0029120B"/>
    <w:rsid w:val="00291D6E"/>
    <w:rsid w:val="002947E1"/>
    <w:rsid w:val="00295123"/>
    <w:rsid w:val="002955BC"/>
    <w:rsid w:val="00296727"/>
    <w:rsid w:val="002A0CFA"/>
    <w:rsid w:val="002A10D1"/>
    <w:rsid w:val="002A2AFF"/>
    <w:rsid w:val="002A2ECE"/>
    <w:rsid w:val="002B1D75"/>
    <w:rsid w:val="002B3900"/>
    <w:rsid w:val="002B3C08"/>
    <w:rsid w:val="002B5A88"/>
    <w:rsid w:val="002B6157"/>
    <w:rsid w:val="002C5834"/>
    <w:rsid w:val="002C70AD"/>
    <w:rsid w:val="002D012D"/>
    <w:rsid w:val="002D41E1"/>
    <w:rsid w:val="002D6226"/>
    <w:rsid w:val="002D7E0F"/>
    <w:rsid w:val="002E2F62"/>
    <w:rsid w:val="002E33C5"/>
    <w:rsid w:val="002E3880"/>
    <w:rsid w:val="002E7EB4"/>
    <w:rsid w:val="002F07B4"/>
    <w:rsid w:val="002F23BF"/>
    <w:rsid w:val="002F41C5"/>
    <w:rsid w:val="002F5B3E"/>
    <w:rsid w:val="002F5D8E"/>
    <w:rsid w:val="002F70D0"/>
    <w:rsid w:val="002F792C"/>
    <w:rsid w:val="002F7E84"/>
    <w:rsid w:val="0030304D"/>
    <w:rsid w:val="00304D55"/>
    <w:rsid w:val="003124D5"/>
    <w:rsid w:val="00312E23"/>
    <w:rsid w:val="003151D5"/>
    <w:rsid w:val="00315FE8"/>
    <w:rsid w:val="00321A2E"/>
    <w:rsid w:val="0032235F"/>
    <w:rsid w:val="00323304"/>
    <w:rsid w:val="00325053"/>
    <w:rsid w:val="00325F9C"/>
    <w:rsid w:val="00327205"/>
    <w:rsid w:val="0033188B"/>
    <w:rsid w:val="00337EDC"/>
    <w:rsid w:val="00340B17"/>
    <w:rsid w:val="00344A50"/>
    <w:rsid w:val="00350E8A"/>
    <w:rsid w:val="00351E44"/>
    <w:rsid w:val="003520EA"/>
    <w:rsid w:val="00353D3C"/>
    <w:rsid w:val="00355178"/>
    <w:rsid w:val="003554DB"/>
    <w:rsid w:val="003610DD"/>
    <w:rsid w:val="00362462"/>
    <w:rsid w:val="003632F7"/>
    <w:rsid w:val="00363429"/>
    <w:rsid w:val="0036433B"/>
    <w:rsid w:val="00364846"/>
    <w:rsid w:val="00376B37"/>
    <w:rsid w:val="00380BB2"/>
    <w:rsid w:val="003840F6"/>
    <w:rsid w:val="003856C8"/>
    <w:rsid w:val="003904AA"/>
    <w:rsid w:val="003916CF"/>
    <w:rsid w:val="00393CC5"/>
    <w:rsid w:val="0039631A"/>
    <w:rsid w:val="00396D0D"/>
    <w:rsid w:val="003A0A00"/>
    <w:rsid w:val="003A1D57"/>
    <w:rsid w:val="003A24A3"/>
    <w:rsid w:val="003A4413"/>
    <w:rsid w:val="003B1AD5"/>
    <w:rsid w:val="003B2299"/>
    <w:rsid w:val="003B429F"/>
    <w:rsid w:val="003B6C2A"/>
    <w:rsid w:val="003C0CD0"/>
    <w:rsid w:val="003C0E30"/>
    <w:rsid w:val="003D2C9C"/>
    <w:rsid w:val="003D32B8"/>
    <w:rsid w:val="003D7834"/>
    <w:rsid w:val="003E0C14"/>
    <w:rsid w:val="003E1E72"/>
    <w:rsid w:val="003E43B1"/>
    <w:rsid w:val="003E6271"/>
    <w:rsid w:val="003F4714"/>
    <w:rsid w:val="003F53FA"/>
    <w:rsid w:val="004058FD"/>
    <w:rsid w:val="00405E0B"/>
    <w:rsid w:val="00412918"/>
    <w:rsid w:val="00413791"/>
    <w:rsid w:val="00414806"/>
    <w:rsid w:val="004173C2"/>
    <w:rsid w:val="00431CEE"/>
    <w:rsid w:val="00431DCE"/>
    <w:rsid w:val="00440E81"/>
    <w:rsid w:val="00442665"/>
    <w:rsid w:val="00442BFC"/>
    <w:rsid w:val="00445AEC"/>
    <w:rsid w:val="0044630E"/>
    <w:rsid w:val="00451270"/>
    <w:rsid w:val="00452A1D"/>
    <w:rsid w:val="0045302D"/>
    <w:rsid w:val="00455AF5"/>
    <w:rsid w:val="00457CBC"/>
    <w:rsid w:val="00462962"/>
    <w:rsid w:val="00462D5D"/>
    <w:rsid w:val="00463263"/>
    <w:rsid w:val="00463E58"/>
    <w:rsid w:val="00465581"/>
    <w:rsid w:val="00467A0F"/>
    <w:rsid w:val="00474E6F"/>
    <w:rsid w:val="004777BC"/>
    <w:rsid w:val="0049090C"/>
    <w:rsid w:val="00492680"/>
    <w:rsid w:val="004937D8"/>
    <w:rsid w:val="004941F8"/>
    <w:rsid w:val="0049470B"/>
    <w:rsid w:val="00495A28"/>
    <w:rsid w:val="004960A0"/>
    <w:rsid w:val="004A3977"/>
    <w:rsid w:val="004A3D38"/>
    <w:rsid w:val="004B08C9"/>
    <w:rsid w:val="004B134A"/>
    <w:rsid w:val="004B1695"/>
    <w:rsid w:val="004B2AB9"/>
    <w:rsid w:val="004B5CAC"/>
    <w:rsid w:val="004B643B"/>
    <w:rsid w:val="004C3F1F"/>
    <w:rsid w:val="004C723B"/>
    <w:rsid w:val="004C7C4C"/>
    <w:rsid w:val="004D2894"/>
    <w:rsid w:val="004D2D67"/>
    <w:rsid w:val="004D2EAC"/>
    <w:rsid w:val="004D334F"/>
    <w:rsid w:val="004D6DB9"/>
    <w:rsid w:val="004E6694"/>
    <w:rsid w:val="004E71DC"/>
    <w:rsid w:val="004E755E"/>
    <w:rsid w:val="004F117D"/>
    <w:rsid w:val="0050434A"/>
    <w:rsid w:val="00513E52"/>
    <w:rsid w:val="005147BF"/>
    <w:rsid w:val="005156CB"/>
    <w:rsid w:val="005251AE"/>
    <w:rsid w:val="00525CC3"/>
    <w:rsid w:val="00525D75"/>
    <w:rsid w:val="00531064"/>
    <w:rsid w:val="005432B2"/>
    <w:rsid w:val="00543B75"/>
    <w:rsid w:val="00547895"/>
    <w:rsid w:val="00552F51"/>
    <w:rsid w:val="00554208"/>
    <w:rsid w:val="005566A5"/>
    <w:rsid w:val="00557701"/>
    <w:rsid w:val="005608CD"/>
    <w:rsid w:val="005615D5"/>
    <w:rsid w:val="005642FC"/>
    <w:rsid w:val="005709E5"/>
    <w:rsid w:val="0057288F"/>
    <w:rsid w:val="005736B5"/>
    <w:rsid w:val="00581BD2"/>
    <w:rsid w:val="005823FC"/>
    <w:rsid w:val="00583EA2"/>
    <w:rsid w:val="00585BAE"/>
    <w:rsid w:val="00586E7E"/>
    <w:rsid w:val="00586EBC"/>
    <w:rsid w:val="00590E94"/>
    <w:rsid w:val="005A1BDA"/>
    <w:rsid w:val="005A3EBB"/>
    <w:rsid w:val="005B6408"/>
    <w:rsid w:val="005B7C2E"/>
    <w:rsid w:val="005C04CA"/>
    <w:rsid w:val="005C3D82"/>
    <w:rsid w:val="005D2504"/>
    <w:rsid w:val="005D446B"/>
    <w:rsid w:val="005D47FB"/>
    <w:rsid w:val="005D4CC0"/>
    <w:rsid w:val="005E1B29"/>
    <w:rsid w:val="005E2F91"/>
    <w:rsid w:val="005E5CC7"/>
    <w:rsid w:val="005F025A"/>
    <w:rsid w:val="005F029C"/>
    <w:rsid w:val="005F7CC3"/>
    <w:rsid w:val="006024D1"/>
    <w:rsid w:val="0060426C"/>
    <w:rsid w:val="00611A10"/>
    <w:rsid w:val="006152C0"/>
    <w:rsid w:val="006219CC"/>
    <w:rsid w:val="00622A03"/>
    <w:rsid w:val="00623585"/>
    <w:rsid w:val="006254E2"/>
    <w:rsid w:val="00626D1E"/>
    <w:rsid w:val="00626F18"/>
    <w:rsid w:val="00630AA8"/>
    <w:rsid w:val="00640A9C"/>
    <w:rsid w:val="00640D94"/>
    <w:rsid w:val="00643D31"/>
    <w:rsid w:val="00645809"/>
    <w:rsid w:val="00652482"/>
    <w:rsid w:val="006559AE"/>
    <w:rsid w:val="0065602E"/>
    <w:rsid w:val="00656F72"/>
    <w:rsid w:val="00661FFB"/>
    <w:rsid w:val="00664E30"/>
    <w:rsid w:val="00665919"/>
    <w:rsid w:val="0066597A"/>
    <w:rsid w:val="00673E0D"/>
    <w:rsid w:val="00674675"/>
    <w:rsid w:val="00681098"/>
    <w:rsid w:val="00681A46"/>
    <w:rsid w:val="00683262"/>
    <w:rsid w:val="006877E4"/>
    <w:rsid w:val="006903A5"/>
    <w:rsid w:val="00692020"/>
    <w:rsid w:val="006A58C7"/>
    <w:rsid w:val="006A7A8B"/>
    <w:rsid w:val="006B04B4"/>
    <w:rsid w:val="006B0CEC"/>
    <w:rsid w:val="006C2620"/>
    <w:rsid w:val="006C32DB"/>
    <w:rsid w:val="006C5134"/>
    <w:rsid w:val="006C6EDA"/>
    <w:rsid w:val="006D0545"/>
    <w:rsid w:val="006D4252"/>
    <w:rsid w:val="006D4FEC"/>
    <w:rsid w:val="006E1843"/>
    <w:rsid w:val="006E1E76"/>
    <w:rsid w:val="006E2299"/>
    <w:rsid w:val="006F0242"/>
    <w:rsid w:val="006F4C99"/>
    <w:rsid w:val="006F600C"/>
    <w:rsid w:val="00701B1D"/>
    <w:rsid w:val="007031AF"/>
    <w:rsid w:val="007055D0"/>
    <w:rsid w:val="00710AF0"/>
    <w:rsid w:val="0071295C"/>
    <w:rsid w:val="00713540"/>
    <w:rsid w:val="00716912"/>
    <w:rsid w:val="00720434"/>
    <w:rsid w:val="00721953"/>
    <w:rsid w:val="00721DBD"/>
    <w:rsid w:val="007329D4"/>
    <w:rsid w:val="00732CA6"/>
    <w:rsid w:val="007356F3"/>
    <w:rsid w:val="00740A04"/>
    <w:rsid w:val="00741506"/>
    <w:rsid w:val="00746C40"/>
    <w:rsid w:val="00746D8E"/>
    <w:rsid w:val="007502E5"/>
    <w:rsid w:val="00756C63"/>
    <w:rsid w:val="0076091F"/>
    <w:rsid w:val="00766ECD"/>
    <w:rsid w:val="00771103"/>
    <w:rsid w:val="007718EB"/>
    <w:rsid w:val="00771B57"/>
    <w:rsid w:val="00772DC9"/>
    <w:rsid w:val="007753B2"/>
    <w:rsid w:val="00775CAE"/>
    <w:rsid w:val="00775EE7"/>
    <w:rsid w:val="00777525"/>
    <w:rsid w:val="00780B59"/>
    <w:rsid w:val="00780EBD"/>
    <w:rsid w:val="0078222A"/>
    <w:rsid w:val="00782426"/>
    <w:rsid w:val="00782D6D"/>
    <w:rsid w:val="00787A55"/>
    <w:rsid w:val="007A125A"/>
    <w:rsid w:val="007A13A6"/>
    <w:rsid w:val="007A4BA7"/>
    <w:rsid w:val="007A4BE0"/>
    <w:rsid w:val="007B01AF"/>
    <w:rsid w:val="007B0DD0"/>
    <w:rsid w:val="007B1B5C"/>
    <w:rsid w:val="007B2EBF"/>
    <w:rsid w:val="007B42A4"/>
    <w:rsid w:val="007B5610"/>
    <w:rsid w:val="007B6BA2"/>
    <w:rsid w:val="007C08F2"/>
    <w:rsid w:val="007C1998"/>
    <w:rsid w:val="007D41DF"/>
    <w:rsid w:val="007D51DB"/>
    <w:rsid w:val="007D5A97"/>
    <w:rsid w:val="007E0897"/>
    <w:rsid w:val="007E11BE"/>
    <w:rsid w:val="007E41AB"/>
    <w:rsid w:val="007E63BF"/>
    <w:rsid w:val="007F106E"/>
    <w:rsid w:val="007F35C2"/>
    <w:rsid w:val="007F429F"/>
    <w:rsid w:val="00803C91"/>
    <w:rsid w:val="00804CC9"/>
    <w:rsid w:val="00805053"/>
    <w:rsid w:val="00813E9F"/>
    <w:rsid w:val="008140D7"/>
    <w:rsid w:val="00815DDE"/>
    <w:rsid w:val="00816EB1"/>
    <w:rsid w:val="008205B2"/>
    <w:rsid w:val="00820B39"/>
    <w:rsid w:val="008327F0"/>
    <w:rsid w:val="00833CDD"/>
    <w:rsid w:val="00841F31"/>
    <w:rsid w:val="0084255B"/>
    <w:rsid w:val="0084529A"/>
    <w:rsid w:val="0085119C"/>
    <w:rsid w:val="00851500"/>
    <w:rsid w:val="0085596E"/>
    <w:rsid w:val="00857488"/>
    <w:rsid w:val="00865F22"/>
    <w:rsid w:val="00873150"/>
    <w:rsid w:val="008748B2"/>
    <w:rsid w:val="00874915"/>
    <w:rsid w:val="00875514"/>
    <w:rsid w:val="008758FB"/>
    <w:rsid w:val="00877214"/>
    <w:rsid w:val="00883EAE"/>
    <w:rsid w:val="00890D9D"/>
    <w:rsid w:val="0089363A"/>
    <w:rsid w:val="00893BD0"/>
    <w:rsid w:val="00893F8B"/>
    <w:rsid w:val="00894843"/>
    <w:rsid w:val="00894DDC"/>
    <w:rsid w:val="008A0C30"/>
    <w:rsid w:val="008A0E2E"/>
    <w:rsid w:val="008A2CC2"/>
    <w:rsid w:val="008A3457"/>
    <w:rsid w:val="008A58C4"/>
    <w:rsid w:val="008B0236"/>
    <w:rsid w:val="008B25AA"/>
    <w:rsid w:val="008B54C6"/>
    <w:rsid w:val="008B6382"/>
    <w:rsid w:val="008C4A7F"/>
    <w:rsid w:val="008C5995"/>
    <w:rsid w:val="008C5D78"/>
    <w:rsid w:val="008C7905"/>
    <w:rsid w:val="008C7F3E"/>
    <w:rsid w:val="008D1634"/>
    <w:rsid w:val="008D4E35"/>
    <w:rsid w:val="008D59F8"/>
    <w:rsid w:val="008E1431"/>
    <w:rsid w:val="008E2AD6"/>
    <w:rsid w:val="008F0BBA"/>
    <w:rsid w:val="008F6B6E"/>
    <w:rsid w:val="008F6EED"/>
    <w:rsid w:val="008F7716"/>
    <w:rsid w:val="00903620"/>
    <w:rsid w:val="0090696C"/>
    <w:rsid w:val="00911B39"/>
    <w:rsid w:val="00912E24"/>
    <w:rsid w:val="00914395"/>
    <w:rsid w:val="00914B56"/>
    <w:rsid w:val="00921E17"/>
    <w:rsid w:val="0092254E"/>
    <w:rsid w:val="0092297B"/>
    <w:rsid w:val="00922CB6"/>
    <w:rsid w:val="0092336F"/>
    <w:rsid w:val="00923563"/>
    <w:rsid w:val="009312B9"/>
    <w:rsid w:val="0093199B"/>
    <w:rsid w:val="00934DF3"/>
    <w:rsid w:val="00937DC1"/>
    <w:rsid w:val="00944711"/>
    <w:rsid w:val="009515AA"/>
    <w:rsid w:val="0096006E"/>
    <w:rsid w:val="00963442"/>
    <w:rsid w:val="00964F1D"/>
    <w:rsid w:val="00965A95"/>
    <w:rsid w:val="00966AC6"/>
    <w:rsid w:val="00966BCB"/>
    <w:rsid w:val="00971230"/>
    <w:rsid w:val="00976485"/>
    <w:rsid w:val="00976FA4"/>
    <w:rsid w:val="0098210B"/>
    <w:rsid w:val="009827AD"/>
    <w:rsid w:val="00982CD9"/>
    <w:rsid w:val="0098572E"/>
    <w:rsid w:val="00990F8C"/>
    <w:rsid w:val="00991A81"/>
    <w:rsid w:val="00992F28"/>
    <w:rsid w:val="0099594E"/>
    <w:rsid w:val="009A195E"/>
    <w:rsid w:val="009A1E76"/>
    <w:rsid w:val="009B0ECE"/>
    <w:rsid w:val="009B31A2"/>
    <w:rsid w:val="009B6509"/>
    <w:rsid w:val="009C04D8"/>
    <w:rsid w:val="009C481B"/>
    <w:rsid w:val="009C59FE"/>
    <w:rsid w:val="009D0308"/>
    <w:rsid w:val="009D0470"/>
    <w:rsid w:val="009D7D8F"/>
    <w:rsid w:val="009E3AAB"/>
    <w:rsid w:val="009F1211"/>
    <w:rsid w:val="009F1B8F"/>
    <w:rsid w:val="009F2888"/>
    <w:rsid w:val="009F6EE3"/>
    <w:rsid w:val="009F7A1F"/>
    <w:rsid w:val="00A02E03"/>
    <w:rsid w:val="00A03A24"/>
    <w:rsid w:val="00A03E12"/>
    <w:rsid w:val="00A05B58"/>
    <w:rsid w:val="00A10A02"/>
    <w:rsid w:val="00A130D9"/>
    <w:rsid w:val="00A21F44"/>
    <w:rsid w:val="00A25244"/>
    <w:rsid w:val="00A3379D"/>
    <w:rsid w:val="00A3440E"/>
    <w:rsid w:val="00A34E04"/>
    <w:rsid w:val="00A37029"/>
    <w:rsid w:val="00A40407"/>
    <w:rsid w:val="00A41B3E"/>
    <w:rsid w:val="00A45E1C"/>
    <w:rsid w:val="00A50DA7"/>
    <w:rsid w:val="00A52312"/>
    <w:rsid w:val="00A5261D"/>
    <w:rsid w:val="00A54C96"/>
    <w:rsid w:val="00A54D91"/>
    <w:rsid w:val="00A60F25"/>
    <w:rsid w:val="00A60F42"/>
    <w:rsid w:val="00A6106B"/>
    <w:rsid w:val="00A61610"/>
    <w:rsid w:val="00A678E2"/>
    <w:rsid w:val="00A72862"/>
    <w:rsid w:val="00A74188"/>
    <w:rsid w:val="00A74641"/>
    <w:rsid w:val="00A779B8"/>
    <w:rsid w:val="00A8789A"/>
    <w:rsid w:val="00A91460"/>
    <w:rsid w:val="00A91C60"/>
    <w:rsid w:val="00A92BB6"/>
    <w:rsid w:val="00A93B5D"/>
    <w:rsid w:val="00AA0969"/>
    <w:rsid w:val="00AA53A0"/>
    <w:rsid w:val="00AA6E8C"/>
    <w:rsid w:val="00AA7BFF"/>
    <w:rsid w:val="00AA7CF7"/>
    <w:rsid w:val="00AB1184"/>
    <w:rsid w:val="00AB1D1C"/>
    <w:rsid w:val="00AC0081"/>
    <w:rsid w:val="00AC40B7"/>
    <w:rsid w:val="00AC66FA"/>
    <w:rsid w:val="00AD00E8"/>
    <w:rsid w:val="00AD0B38"/>
    <w:rsid w:val="00AD136D"/>
    <w:rsid w:val="00AD2571"/>
    <w:rsid w:val="00AD2DC9"/>
    <w:rsid w:val="00AD38BC"/>
    <w:rsid w:val="00AD4E07"/>
    <w:rsid w:val="00AE00D3"/>
    <w:rsid w:val="00AE20F1"/>
    <w:rsid w:val="00AE3EB5"/>
    <w:rsid w:val="00AE6AD4"/>
    <w:rsid w:val="00AF0CA0"/>
    <w:rsid w:val="00AF481E"/>
    <w:rsid w:val="00AF5AA1"/>
    <w:rsid w:val="00AF5FDC"/>
    <w:rsid w:val="00AF6E91"/>
    <w:rsid w:val="00B0698E"/>
    <w:rsid w:val="00B07B76"/>
    <w:rsid w:val="00B109BC"/>
    <w:rsid w:val="00B15E6F"/>
    <w:rsid w:val="00B15EE2"/>
    <w:rsid w:val="00B16547"/>
    <w:rsid w:val="00B214BB"/>
    <w:rsid w:val="00B21A56"/>
    <w:rsid w:val="00B23AE3"/>
    <w:rsid w:val="00B24942"/>
    <w:rsid w:val="00B321E0"/>
    <w:rsid w:val="00B36CC0"/>
    <w:rsid w:val="00B36FBB"/>
    <w:rsid w:val="00B44ED7"/>
    <w:rsid w:val="00B464EE"/>
    <w:rsid w:val="00B51886"/>
    <w:rsid w:val="00B57D5A"/>
    <w:rsid w:val="00B60178"/>
    <w:rsid w:val="00B65FF0"/>
    <w:rsid w:val="00B733E5"/>
    <w:rsid w:val="00B8391A"/>
    <w:rsid w:val="00B84759"/>
    <w:rsid w:val="00B84FDB"/>
    <w:rsid w:val="00B85AEA"/>
    <w:rsid w:val="00B941AC"/>
    <w:rsid w:val="00B96204"/>
    <w:rsid w:val="00BA07DC"/>
    <w:rsid w:val="00BA61F0"/>
    <w:rsid w:val="00BA77B8"/>
    <w:rsid w:val="00BB0D06"/>
    <w:rsid w:val="00BB2AD6"/>
    <w:rsid w:val="00BB3735"/>
    <w:rsid w:val="00BB4D7B"/>
    <w:rsid w:val="00BB7424"/>
    <w:rsid w:val="00BC585D"/>
    <w:rsid w:val="00BD042B"/>
    <w:rsid w:val="00BD1034"/>
    <w:rsid w:val="00BD1939"/>
    <w:rsid w:val="00BD381A"/>
    <w:rsid w:val="00BD6279"/>
    <w:rsid w:val="00BE0267"/>
    <w:rsid w:val="00BE4E34"/>
    <w:rsid w:val="00BE5C47"/>
    <w:rsid w:val="00BE79C7"/>
    <w:rsid w:val="00BF1BC5"/>
    <w:rsid w:val="00BF258F"/>
    <w:rsid w:val="00C064DF"/>
    <w:rsid w:val="00C075B4"/>
    <w:rsid w:val="00C078F6"/>
    <w:rsid w:val="00C10850"/>
    <w:rsid w:val="00C11D4B"/>
    <w:rsid w:val="00C130D4"/>
    <w:rsid w:val="00C15DCF"/>
    <w:rsid w:val="00C16757"/>
    <w:rsid w:val="00C17F23"/>
    <w:rsid w:val="00C216A9"/>
    <w:rsid w:val="00C2432A"/>
    <w:rsid w:val="00C2511C"/>
    <w:rsid w:val="00C301CA"/>
    <w:rsid w:val="00C3121B"/>
    <w:rsid w:val="00C3335E"/>
    <w:rsid w:val="00C3471B"/>
    <w:rsid w:val="00C36768"/>
    <w:rsid w:val="00C37089"/>
    <w:rsid w:val="00C4192B"/>
    <w:rsid w:val="00C43DDA"/>
    <w:rsid w:val="00C443C0"/>
    <w:rsid w:val="00C4783A"/>
    <w:rsid w:val="00C55591"/>
    <w:rsid w:val="00C70393"/>
    <w:rsid w:val="00C74A24"/>
    <w:rsid w:val="00C7685E"/>
    <w:rsid w:val="00C81168"/>
    <w:rsid w:val="00C82A91"/>
    <w:rsid w:val="00C857DF"/>
    <w:rsid w:val="00C85F53"/>
    <w:rsid w:val="00C864BE"/>
    <w:rsid w:val="00C90299"/>
    <w:rsid w:val="00C950E0"/>
    <w:rsid w:val="00C96BD9"/>
    <w:rsid w:val="00CB1D8B"/>
    <w:rsid w:val="00CB44A9"/>
    <w:rsid w:val="00CC50A1"/>
    <w:rsid w:val="00CD1886"/>
    <w:rsid w:val="00CD2BB8"/>
    <w:rsid w:val="00CD42E7"/>
    <w:rsid w:val="00CE07B9"/>
    <w:rsid w:val="00CE181A"/>
    <w:rsid w:val="00CE1E85"/>
    <w:rsid w:val="00CE2423"/>
    <w:rsid w:val="00CE2E6F"/>
    <w:rsid w:val="00CE5235"/>
    <w:rsid w:val="00CE6A8A"/>
    <w:rsid w:val="00CF195B"/>
    <w:rsid w:val="00CF31D3"/>
    <w:rsid w:val="00CF560A"/>
    <w:rsid w:val="00CF7A92"/>
    <w:rsid w:val="00D03449"/>
    <w:rsid w:val="00D06FD0"/>
    <w:rsid w:val="00D136AB"/>
    <w:rsid w:val="00D14534"/>
    <w:rsid w:val="00D14B87"/>
    <w:rsid w:val="00D15DFF"/>
    <w:rsid w:val="00D16882"/>
    <w:rsid w:val="00D1723E"/>
    <w:rsid w:val="00D17D6A"/>
    <w:rsid w:val="00D311C8"/>
    <w:rsid w:val="00D3539B"/>
    <w:rsid w:val="00D37E5F"/>
    <w:rsid w:val="00D4317C"/>
    <w:rsid w:val="00D44444"/>
    <w:rsid w:val="00D47D1F"/>
    <w:rsid w:val="00D5118D"/>
    <w:rsid w:val="00D51A68"/>
    <w:rsid w:val="00D54B80"/>
    <w:rsid w:val="00D5563A"/>
    <w:rsid w:val="00D7270E"/>
    <w:rsid w:val="00D764C3"/>
    <w:rsid w:val="00D76FCD"/>
    <w:rsid w:val="00D8096B"/>
    <w:rsid w:val="00D83043"/>
    <w:rsid w:val="00D8358C"/>
    <w:rsid w:val="00D87451"/>
    <w:rsid w:val="00D8749E"/>
    <w:rsid w:val="00D8768E"/>
    <w:rsid w:val="00D91C53"/>
    <w:rsid w:val="00D91E53"/>
    <w:rsid w:val="00D93298"/>
    <w:rsid w:val="00D9486E"/>
    <w:rsid w:val="00D953F9"/>
    <w:rsid w:val="00D973E2"/>
    <w:rsid w:val="00DA07B1"/>
    <w:rsid w:val="00DA59CE"/>
    <w:rsid w:val="00DA6A03"/>
    <w:rsid w:val="00DB2D39"/>
    <w:rsid w:val="00DB3F3C"/>
    <w:rsid w:val="00DB55EC"/>
    <w:rsid w:val="00DB6356"/>
    <w:rsid w:val="00DC2681"/>
    <w:rsid w:val="00DC56D6"/>
    <w:rsid w:val="00DC5B10"/>
    <w:rsid w:val="00DC6207"/>
    <w:rsid w:val="00DC66A8"/>
    <w:rsid w:val="00DC69B1"/>
    <w:rsid w:val="00DC6F04"/>
    <w:rsid w:val="00DD34F4"/>
    <w:rsid w:val="00DD6DF9"/>
    <w:rsid w:val="00DD7FC0"/>
    <w:rsid w:val="00DE01C5"/>
    <w:rsid w:val="00DE3A5C"/>
    <w:rsid w:val="00DF07C9"/>
    <w:rsid w:val="00DF4006"/>
    <w:rsid w:val="00DF49FD"/>
    <w:rsid w:val="00E029F2"/>
    <w:rsid w:val="00E07320"/>
    <w:rsid w:val="00E11240"/>
    <w:rsid w:val="00E177DC"/>
    <w:rsid w:val="00E21437"/>
    <w:rsid w:val="00E222BC"/>
    <w:rsid w:val="00E241B0"/>
    <w:rsid w:val="00E244A0"/>
    <w:rsid w:val="00E26921"/>
    <w:rsid w:val="00E27910"/>
    <w:rsid w:val="00E30B93"/>
    <w:rsid w:val="00E322EB"/>
    <w:rsid w:val="00E40031"/>
    <w:rsid w:val="00E42ECF"/>
    <w:rsid w:val="00E43000"/>
    <w:rsid w:val="00E4499A"/>
    <w:rsid w:val="00E52FAD"/>
    <w:rsid w:val="00E5345C"/>
    <w:rsid w:val="00E53768"/>
    <w:rsid w:val="00E62DAD"/>
    <w:rsid w:val="00E64640"/>
    <w:rsid w:val="00E65A2C"/>
    <w:rsid w:val="00E7111C"/>
    <w:rsid w:val="00E7147D"/>
    <w:rsid w:val="00E77A88"/>
    <w:rsid w:val="00E77E9F"/>
    <w:rsid w:val="00E77FCE"/>
    <w:rsid w:val="00E842CE"/>
    <w:rsid w:val="00E84969"/>
    <w:rsid w:val="00E906AD"/>
    <w:rsid w:val="00E917BF"/>
    <w:rsid w:val="00E9376E"/>
    <w:rsid w:val="00E9559A"/>
    <w:rsid w:val="00EA44CD"/>
    <w:rsid w:val="00EA5202"/>
    <w:rsid w:val="00EA75B3"/>
    <w:rsid w:val="00EB0C5C"/>
    <w:rsid w:val="00EB1544"/>
    <w:rsid w:val="00EB3B5D"/>
    <w:rsid w:val="00EB450D"/>
    <w:rsid w:val="00EB549F"/>
    <w:rsid w:val="00EB6AB2"/>
    <w:rsid w:val="00EB6B79"/>
    <w:rsid w:val="00EB6D70"/>
    <w:rsid w:val="00EC317E"/>
    <w:rsid w:val="00ED05B4"/>
    <w:rsid w:val="00ED529A"/>
    <w:rsid w:val="00ED7FCF"/>
    <w:rsid w:val="00EE1FD6"/>
    <w:rsid w:val="00EE6FEB"/>
    <w:rsid w:val="00EF0013"/>
    <w:rsid w:val="00EF195A"/>
    <w:rsid w:val="00EF400C"/>
    <w:rsid w:val="00EF4482"/>
    <w:rsid w:val="00EF4E71"/>
    <w:rsid w:val="00F01174"/>
    <w:rsid w:val="00F033C1"/>
    <w:rsid w:val="00F05318"/>
    <w:rsid w:val="00F07C13"/>
    <w:rsid w:val="00F10048"/>
    <w:rsid w:val="00F10764"/>
    <w:rsid w:val="00F12337"/>
    <w:rsid w:val="00F1506E"/>
    <w:rsid w:val="00F17B65"/>
    <w:rsid w:val="00F22B72"/>
    <w:rsid w:val="00F23311"/>
    <w:rsid w:val="00F23E69"/>
    <w:rsid w:val="00F2503F"/>
    <w:rsid w:val="00F25211"/>
    <w:rsid w:val="00F37D90"/>
    <w:rsid w:val="00F41F1B"/>
    <w:rsid w:val="00F531C4"/>
    <w:rsid w:val="00F57296"/>
    <w:rsid w:val="00F578B3"/>
    <w:rsid w:val="00F70801"/>
    <w:rsid w:val="00F71196"/>
    <w:rsid w:val="00F763CF"/>
    <w:rsid w:val="00F80F57"/>
    <w:rsid w:val="00F8150F"/>
    <w:rsid w:val="00F81B93"/>
    <w:rsid w:val="00F81F2B"/>
    <w:rsid w:val="00F82CB4"/>
    <w:rsid w:val="00F830A1"/>
    <w:rsid w:val="00F84F94"/>
    <w:rsid w:val="00F85FA0"/>
    <w:rsid w:val="00F86A4D"/>
    <w:rsid w:val="00F90A97"/>
    <w:rsid w:val="00F9264F"/>
    <w:rsid w:val="00F92909"/>
    <w:rsid w:val="00F9361D"/>
    <w:rsid w:val="00F971CD"/>
    <w:rsid w:val="00F97D32"/>
    <w:rsid w:val="00FA02B9"/>
    <w:rsid w:val="00FA423C"/>
    <w:rsid w:val="00FA5617"/>
    <w:rsid w:val="00FA63B0"/>
    <w:rsid w:val="00FA6E24"/>
    <w:rsid w:val="00FB03B5"/>
    <w:rsid w:val="00FB2969"/>
    <w:rsid w:val="00FB2D88"/>
    <w:rsid w:val="00FB3237"/>
    <w:rsid w:val="00FB5199"/>
    <w:rsid w:val="00FC325C"/>
    <w:rsid w:val="00FD212D"/>
    <w:rsid w:val="00FD2A65"/>
    <w:rsid w:val="00FD35D9"/>
    <w:rsid w:val="00FD5856"/>
    <w:rsid w:val="00FE727C"/>
    <w:rsid w:val="00FE756C"/>
    <w:rsid w:val="00FE76EE"/>
    <w:rsid w:val="00FF158A"/>
    <w:rsid w:val="00FF6296"/>
    <w:rsid w:val="00FF63F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6CA06"/>
  <w15:chartTrackingRefBased/>
  <w15:docId w15:val="{391FC80B-E279-456B-95EA-E58EE6A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D6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6E1E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6599"/>
    <w:pPr>
      <w:keepNext/>
      <w:overflowPunct/>
      <w:autoSpaceDE/>
      <w:autoSpaceDN/>
      <w:adjustRightInd/>
      <w:ind w:left="720"/>
      <w:textAlignment w:val="auto"/>
      <w:outlineLvl w:val="1"/>
    </w:pPr>
    <w:rPr>
      <w:rFonts w:ascii="AGaramond" w:hAnsi="AGaramond"/>
      <w:b/>
      <w:color w:val="000000"/>
      <w:spacing w:val="-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76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0pt">
    <w:name w:val="Style Arial 10 pt"/>
    <w:basedOn w:val="DefaultParagraphFont"/>
    <w:rsid w:val="007E63BF"/>
    <w:rPr>
      <w:rFonts w:ascii="Times New Roman" w:hAnsi="Times New Roman"/>
      <w:sz w:val="24"/>
    </w:rPr>
  </w:style>
  <w:style w:type="table" w:styleId="TableProfessional">
    <w:name w:val="Table Professional"/>
    <w:basedOn w:val="TableNormal"/>
    <w:rsid w:val="00B109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A523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61610"/>
    <w:pPr>
      <w:overflowPunct/>
      <w:autoSpaceDE/>
      <w:autoSpaceDN/>
      <w:adjustRightInd/>
      <w:textAlignment w:val="auto"/>
    </w:pPr>
    <w:rPr>
      <w:rFonts w:ascii="AGaramond" w:hAnsi="AGaramond"/>
      <w:color w:val="000000"/>
    </w:rPr>
  </w:style>
  <w:style w:type="paragraph" w:styleId="BodyTextIndent">
    <w:name w:val="Body Text Indent"/>
    <w:basedOn w:val="Normal"/>
    <w:rsid w:val="00A61610"/>
    <w:pPr>
      <w:overflowPunct/>
      <w:autoSpaceDE/>
      <w:autoSpaceDN/>
      <w:adjustRightInd/>
      <w:ind w:left="2970" w:hanging="2970"/>
      <w:textAlignment w:val="auto"/>
    </w:pPr>
    <w:rPr>
      <w:rFonts w:ascii="AGaramond" w:hAnsi="AGaramond"/>
      <w:b/>
      <w:color w:val="000000"/>
      <w:spacing w:val="-4"/>
    </w:rPr>
  </w:style>
  <w:style w:type="paragraph" w:styleId="Header">
    <w:name w:val="header"/>
    <w:basedOn w:val="Normal"/>
    <w:rsid w:val="00495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A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5A28"/>
  </w:style>
  <w:style w:type="paragraph" w:styleId="NormalWeb">
    <w:name w:val="Normal (Web)"/>
    <w:basedOn w:val="Normal"/>
    <w:rsid w:val="005A3E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5A3EBB"/>
    <w:rPr>
      <w:b/>
      <w:bCs/>
    </w:rPr>
  </w:style>
  <w:style w:type="paragraph" w:styleId="BodyText2">
    <w:name w:val="Body Text 2"/>
    <w:basedOn w:val="Normal"/>
    <w:rsid w:val="006E1E76"/>
    <w:pPr>
      <w:spacing w:after="120" w:line="480" w:lineRule="auto"/>
    </w:pPr>
  </w:style>
  <w:style w:type="character" w:styleId="FootnoteReference">
    <w:name w:val="footnote reference"/>
    <w:basedOn w:val="DefaultParagraphFont"/>
    <w:semiHidden/>
    <w:rsid w:val="006E1E76"/>
    <w:rPr>
      <w:vertAlign w:val="superscript"/>
    </w:rPr>
  </w:style>
  <w:style w:type="paragraph" w:styleId="FootnoteText">
    <w:name w:val="footnote text"/>
    <w:basedOn w:val="Normal"/>
    <w:semiHidden/>
    <w:rsid w:val="006E1E76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6E1E7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0"/>
    </w:rPr>
  </w:style>
  <w:style w:type="character" w:styleId="Hyperlink">
    <w:name w:val="Hyperlink"/>
    <w:basedOn w:val="DefaultParagraphFont"/>
    <w:rsid w:val="001F23C6"/>
    <w:rPr>
      <w:color w:val="0000FF"/>
      <w:u w:val="single"/>
    </w:rPr>
  </w:style>
  <w:style w:type="paragraph" w:styleId="BalloonText">
    <w:name w:val="Balloon Text"/>
    <w:basedOn w:val="Normal"/>
    <w:semiHidden/>
    <w:rsid w:val="009F6EE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076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C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6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ollda\Local%20Settings\Temporary%20Internet%20Files\OLK2D\faculty_credentials_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faculty_credentials_form (2).dot</Template>
  <TotalTime>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Certification of Credentials Form</vt:lpstr>
    </vt:vector>
  </TitlesOfParts>
  <Company>Baylor University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Certification of Credentials Form</dc:title>
  <dc:subject/>
  <dc:creator>Dixie</dc:creator>
  <cp:keywords/>
  <dc:description/>
  <cp:lastModifiedBy>Paul Donaldson</cp:lastModifiedBy>
  <cp:revision>6</cp:revision>
  <cp:lastPrinted>2019-02-26T16:16:00Z</cp:lastPrinted>
  <dcterms:created xsi:type="dcterms:W3CDTF">2019-08-14T14:43:00Z</dcterms:created>
  <dcterms:modified xsi:type="dcterms:W3CDTF">2019-08-21T14:44:00Z</dcterms:modified>
</cp:coreProperties>
</file>